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912331" w:rsidRDefault="0055225B" w:rsidP="00912331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Osloskolen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8"/>
        </w:rPr>
        <w:t>SØKNAD OM FRITAK F</w:t>
      </w:r>
      <w:r w:rsidR="00F60A70">
        <w:rPr>
          <w:rFonts w:ascii="Oslo Sans Office" w:eastAsia="Trebuchet MS" w:hAnsi="Oslo Sans Office" w:cs="Trebuchet MS"/>
          <w:b/>
          <w:sz w:val="28"/>
        </w:rPr>
        <w:t>RA</w:t>
      </w:r>
      <w:r w:rsidRPr="00B9467B">
        <w:rPr>
          <w:rFonts w:ascii="Oslo Sans Office" w:eastAsia="Trebuchet MS" w:hAnsi="Oslo Sans Office" w:cs="Trebuchet MS"/>
          <w:b/>
          <w:sz w:val="28"/>
        </w:rPr>
        <w:t xml:space="preserve"> VURDERING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 MED KARAKTER</w:t>
      </w:r>
      <w:r w:rsidRPr="00B9467B">
        <w:rPr>
          <w:rFonts w:ascii="Oslo Sans Office" w:eastAsia="Trebuchet MS" w:hAnsi="Oslo Sans Office" w:cs="Trebuchet MS"/>
          <w:b/>
          <w:sz w:val="28"/>
        </w:rPr>
        <w:t xml:space="preserve"> I 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SKRIFTLIG </w:t>
      </w:r>
      <w:r w:rsidRPr="00B9467B">
        <w:rPr>
          <w:rFonts w:ascii="Oslo Sans Office" w:eastAsia="Trebuchet MS" w:hAnsi="Oslo Sans Office" w:cs="Trebuchet MS"/>
          <w:b/>
          <w:sz w:val="28"/>
        </w:rPr>
        <w:t xml:space="preserve">SIDEMÅL </w:t>
      </w:r>
      <w:r w:rsidR="00F90BD6">
        <w:rPr>
          <w:rFonts w:ascii="Oslo Sans Office" w:eastAsia="Trebuchet MS" w:hAnsi="Oslo Sans Office" w:cs="Trebuchet MS"/>
          <w:b/>
          <w:sz w:val="28"/>
        </w:rPr>
        <w:t>I GRUNNSKOLEN</w:t>
      </w:r>
      <w:r w:rsidRPr="00B9467B">
        <w:rPr>
          <w:rFonts w:ascii="Oslo Sans Office" w:eastAsia="Trebuchet MS" w:hAnsi="Oslo Sans Office" w:cs="Trebuchet MS"/>
          <w:sz w:val="28"/>
        </w:rPr>
        <w:t xml:space="preserve"> </w:t>
      </w:r>
    </w:p>
    <w:p w:rsidR="00B9467B" w:rsidRPr="00B9467B" w:rsidRDefault="00B9467B" w:rsidP="00B9467B">
      <w:pPr>
        <w:spacing w:after="0"/>
        <w:ind w:left="10" w:hanging="10"/>
        <w:rPr>
          <w:rFonts w:ascii="Oslo Sans Office" w:hAnsi="Oslo Sans Office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B9467B" w:rsidRPr="00B9467B" w:rsidRDefault="00B9467B" w:rsidP="00912331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Navn:_______________________________Fødselsdato:_____________Klasse:______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Adresse:________________________________________________________________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Mobilnr:______________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Morsmål:__________________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>Årsak til søknad om fritak f</w:t>
      </w:r>
      <w:r w:rsidR="00F60A70">
        <w:rPr>
          <w:rFonts w:ascii="Oslo Sans Office" w:eastAsia="Trebuchet MS" w:hAnsi="Oslo Sans Office" w:cs="Trebuchet MS"/>
          <w:sz w:val="23"/>
        </w:rPr>
        <w:t>ra</w:t>
      </w:r>
      <w:r w:rsidRPr="00B9467B">
        <w:rPr>
          <w:rFonts w:ascii="Oslo Sans Office" w:eastAsia="Trebuchet MS" w:hAnsi="Oslo Sans Office" w:cs="Trebuchet MS"/>
          <w:sz w:val="23"/>
        </w:rPr>
        <w:t xml:space="preserve"> vurdering</w:t>
      </w:r>
      <w:r w:rsidR="001F6F3B">
        <w:rPr>
          <w:rFonts w:ascii="Oslo Sans Office" w:eastAsia="Trebuchet MS" w:hAnsi="Oslo Sans Office" w:cs="Trebuchet MS"/>
          <w:sz w:val="23"/>
        </w:rPr>
        <w:t xml:space="preserve"> med karakter i skriftlig sidemå</w:t>
      </w:r>
      <w:r w:rsidR="00265413">
        <w:rPr>
          <w:rFonts w:ascii="Oslo Sans Office" w:eastAsia="Trebuchet MS" w:hAnsi="Oslo Sans Office" w:cs="Trebuchet MS"/>
          <w:sz w:val="23"/>
        </w:rPr>
        <w:t>l</w:t>
      </w:r>
      <w:r w:rsidRPr="00B9467B">
        <w:rPr>
          <w:rFonts w:ascii="Oslo Sans Office" w:eastAsia="Trebuchet MS" w:hAnsi="Oslo Sans Office" w:cs="Trebuchet MS"/>
          <w:sz w:val="23"/>
        </w:rPr>
        <w:t xml:space="preserve"> (marker </w:t>
      </w:r>
      <w:r w:rsidR="00F90BD6">
        <w:rPr>
          <w:rFonts w:ascii="Oslo Sans Office" w:eastAsia="Trebuchet MS" w:hAnsi="Oslo Sans Office" w:cs="Trebuchet MS"/>
          <w:sz w:val="23"/>
        </w:rPr>
        <w:t>med kryss i ruten for det som passer</w:t>
      </w:r>
      <w:r w:rsidRPr="00B9467B">
        <w:rPr>
          <w:rFonts w:ascii="Oslo Sans Office" w:eastAsia="Trebuchet MS" w:hAnsi="Oslo Sans Office" w:cs="Trebuchet MS"/>
          <w:sz w:val="23"/>
        </w:rPr>
        <w:t>)</w:t>
      </w:r>
      <w:r w:rsidR="00F90BD6">
        <w:rPr>
          <w:rFonts w:ascii="Oslo Sans Office" w:eastAsia="Trebuchet MS" w:hAnsi="Oslo Sans Office" w:cs="Trebuchet MS"/>
          <w:sz w:val="23"/>
        </w:rPr>
        <w:t>:</w:t>
      </w: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F60A70" w:rsidRDefault="00747BA3" w:rsidP="009F1276">
      <w:pPr>
        <w:spacing w:after="11" w:line="248" w:lineRule="auto"/>
        <w:ind w:left="1416" w:hanging="10"/>
        <w:rPr>
          <w:rFonts w:ascii="Oslo Sans Office" w:eastAsia="Trebuchet MS" w:hAnsi="Oslo Sans Office" w:cs="Trebuchet MS"/>
          <w:sz w:val="22"/>
        </w:rPr>
      </w:pPr>
      <w:r w:rsidRPr="00F60A70">
        <w:rPr>
          <w:rFonts w:ascii="Oslo Sans Office" w:hAnsi="Oslo Sans Office"/>
          <w:noProof/>
          <w:sz w:val="22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93FF1" wp14:editId="45E6F1C4">
                <wp:simplePos x="0" y="0"/>
                <wp:positionH relativeFrom="column">
                  <wp:posOffset>242570</wp:posOffset>
                </wp:positionH>
                <wp:positionV relativeFrom="paragraph">
                  <wp:posOffset>10160</wp:posOffset>
                </wp:positionV>
                <wp:extent cx="391160" cy="1277620"/>
                <wp:effectExtent l="0" t="0" r="27940" b="17780"/>
                <wp:wrapSquare wrapText="bothSides"/>
                <wp:docPr id="7957" name="Group 7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" cy="1277620"/>
                          <a:chOff x="0" y="0"/>
                          <a:chExt cx="391668" cy="833628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3048" y="0"/>
                            <a:ext cx="38862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528828"/>
                            <a:ext cx="38862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A86EF" id="Group 7957" o:spid="_x0000_s1026" style="position:absolute;margin-left:19.1pt;margin-top:.8pt;width:30.8pt;height:100.6pt;z-index:251659264;mso-height-relative:margin" coordsize="3916,8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">
                <v:shape id="Shape 364" o:spid="_x0000_s1027" style="position:absolute;left:30;width:3886;height:3048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" path="m,304800r388620,l388620,,,,,304800xe" filled="f" strokecolor="#385d8a" strokeweight="2.04pt">
                  <v:path arrowok="t" textboxrect="0,0,388620,304800"/>
                </v:shape>
                <v:shape id="Shape 366" o:spid="_x0000_s1028" style="position:absolute;top:5288;width:3886;height:3048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  <w:r w:rsidR="00F60A70" w:rsidRPr="00F60A70">
        <w:rPr>
          <w:rFonts w:ascii="Oslo Sans Office" w:eastAsia="Trebuchet MS" w:hAnsi="Oslo Sans Office" w:cs="Trebuchet MS"/>
          <w:sz w:val="22"/>
        </w:rPr>
        <w:t>på grunn av sykdom, skade eller</w:t>
      </w:r>
      <w:r w:rsidR="00B9467B" w:rsidRPr="00F60A70">
        <w:rPr>
          <w:rFonts w:ascii="Oslo Sans Office" w:eastAsia="Trebuchet MS" w:hAnsi="Oslo Sans Office" w:cs="Trebuchet MS"/>
          <w:sz w:val="22"/>
        </w:rPr>
        <w:t xml:space="preserve"> </w:t>
      </w:r>
      <w:r w:rsidR="00F60A70" w:rsidRPr="00F60A70">
        <w:rPr>
          <w:rFonts w:ascii="Oslo Sans Office" w:eastAsia="Trebuchet MS" w:hAnsi="Oslo Sans Office" w:cs="Trebuchet MS"/>
          <w:sz w:val="22"/>
        </w:rPr>
        <w:t>dysfunksjon som</w:t>
      </w:r>
      <w:r w:rsidR="00F90BD6">
        <w:rPr>
          <w:rFonts w:ascii="Oslo Sans Office" w:eastAsia="Trebuchet MS" w:hAnsi="Oslo Sans Office" w:cs="Trebuchet MS"/>
          <w:sz w:val="22"/>
        </w:rPr>
        <w:t xml:space="preserve"> </w:t>
      </w:r>
      <w:r w:rsidR="00F60A70" w:rsidRPr="00F60A70">
        <w:rPr>
          <w:rFonts w:ascii="Oslo Sans Office" w:eastAsia="Trebuchet MS" w:hAnsi="Oslo Sans Office" w:cs="Trebuchet MS"/>
          <w:sz w:val="22"/>
        </w:rPr>
        <w:t>er diagnostisert av en sakkyndig, har problemer med å greie begge målformene</w:t>
      </w:r>
    </w:p>
    <w:p w:rsidR="00F60A70" w:rsidRPr="00C369EF" w:rsidRDefault="00747BA3" w:rsidP="00F60A70">
      <w:pPr>
        <w:spacing w:after="11" w:line="248" w:lineRule="auto"/>
        <w:ind w:left="208" w:hanging="10"/>
        <w:rPr>
          <w:rFonts w:ascii="Oslo Sans Office" w:hAnsi="Oslo Sans Office"/>
          <w:b/>
          <w:sz w:val="22"/>
        </w:rPr>
      </w:pPr>
      <w:r>
        <w:rPr>
          <w:rFonts w:ascii="Oslo Sans Office" w:hAnsi="Oslo Sans Office"/>
        </w:rPr>
        <w:t xml:space="preserve">    </w:t>
      </w:r>
    </w:p>
    <w:p w:rsidR="00F60A70" w:rsidRDefault="00F60A70" w:rsidP="00B9467B">
      <w:pPr>
        <w:spacing w:after="0"/>
        <w:rPr>
          <w:rFonts w:ascii="Oslo Sans Office" w:hAnsi="Oslo Sans Office"/>
        </w:rPr>
      </w:pPr>
    </w:p>
    <w:p w:rsidR="00F60A70" w:rsidRPr="00F60A70" w:rsidRDefault="00F60A70" w:rsidP="00B9467B">
      <w:pPr>
        <w:spacing w:after="0"/>
        <w:rPr>
          <w:rFonts w:ascii="Oslo Sans Office" w:hAnsi="Oslo Sans Office"/>
          <w:sz w:val="22"/>
        </w:rPr>
      </w:pPr>
      <w:r w:rsidRPr="00F60A70">
        <w:rPr>
          <w:rFonts w:ascii="Oslo Sans Office" w:hAnsi="Oslo Sans Office"/>
          <w:sz w:val="22"/>
        </w:rPr>
        <w:t xml:space="preserve">har hatt rett til særskild språkopplæring på 8., 9. eller 10. trinn </w:t>
      </w:r>
    </w:p>
    <w:p w:rsidR="00F60A70" w:rsidRDefault="00F60A70" w:rsidP="00B9467B">
      <w:pPr>
        <w:spacing w:after="0"/>
        <w:rPr>
          <w:rFonts w:ascii="Oslo Sans Office" w:hAnsi="Oslo Sans Office"/>
        </w:rPr>
      </w:pPr>
    </w:p>
    <w:p w:rsidR="00265413" w:rsidRDefault="00265413" w:rsidP="00C369EF">
      <w:pPr>
        <w:spacing w:after="0"/>
        <w:rPr>
          <w:rFonts w:ascii="Oslo Sans Office" w:hAnsi="Oslo Sans Office"/>
          <w:sz w:val="22"/>
        </w:rPr>
      </w:pPr>
    </w:p>
    <w:p w:rsidR="009F1276" w:rsidRDefault="009F1276" w:rsidP="00C369EF">
      <w:pPr>
        <w:spacing w:after="0"/>
        <w:rPr>
          <w:rFonts w:ascii="Oslo Sans Office" w:hAnsi="Oslo Sans Office"/>
          <w:sz w:val="22"/>
        </w:rPr>
      </w:pPr>
      <w:r w:rsidRPr="00B9467B">
        <w:rPr>
          <w:rFonts w:ascii="Oslo Sans Office" w:hAnsi="Oslo Sans Office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D5D7A6" wp14:editId="71BEE746">
                <wp:simplePos x="0" y="0"/>
                <wp:positionH relativeFrom="column">
                  <wp:posOffset>255971</wp:posOffset>
                </wp:positionH>
                <wp:positionV relativeFrom="paragraph">
                  <wp:posOffset>119636</wp:posOffset>
                </wp:positionV>
                <wp:extent cx="379598" cy="427355"/>
                <wp:effectExtent l="0" t="0" r="20955" b="10795"/>
                <wp:wrapSquare wrapText="bothSides"/>
                <wp:docPr id="7958" name="Group 7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98" cy="427355"/>
                          <a:chOff x="61417" y="0"/>
                          <a:chExt cx="327203" cy="304800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61417" y="0"/>
                            <a:ext cx="32720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25E07" id="Group 7958" o:spid="_x0000_s1026" style="position:absolute;margin-left:20.15pt;margin-top:9.4pt;width:29.9pt;height:33.65pt;z-index:251660288;mso-width-relative:margin;mso-height-relative:margin" coordorigin="61417" coordsize="327203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">
                <v:shape id="Shape 368" o:spid="_x0000_s1027" style="position:absolute;left:61417;width:327203;height:304800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  <w:r w:rsidR="00F60A70" w:rsidRPr="00F60A70">
        <w:rPr>
          <w:rFonts w:ascii="Oslo Sans Office" w:hAnsi="Oslo Sans Office"/>
          <w:sz w:val="22"/>
        </w:rPr>
        <w:t>får opplæring etter  individuell opplæringsp</w:t>
      </w:r>
      <w:r w:rsidR="00F60A70">
        <w:rPr>
          <w:rFonts w:ascii="Oslo Sans Office" w:hAnsi="Oslo Sans Office"/>
          <w:sz w:val="22"/>
        </w:rPr>
        <w:t>l</w:t>
      </w:r>
      <w:r w:rsidR="00F60A70" w:rsidRPr="00F60A70">
        <w:rPr>
          <w:rFonts w:ascii="Oslo Sans Office" w:hAnsi="Oslo Sans Office"/>
          <w:sz w:val="22"/>
        </w:rPr>
        <w:t>an</w:t>
      </w:r>
    </w:p>
    <w:p w:rsidR="00C369EF" w:rsidRDefault="00C369EF" w:rsidP="009F1276">
      <w:pPr>
        <w:spacing w:after="0"/>
        <w:ind w:left="198"/>
        <w:rPr>
          <w:rFonts w:ascii="Oslo Sans Office" w:hAnsi="Oslo Sans Office"/>
          <w:sz w:val="22"/>
        </w:rPr>
      </w:pPr>
    </w:p>
    <w:p w:rsidR="00265413" w:rsidRDefault="00265413" w:rsidP="009F1276">
      <w:pPr>
        <w:spacing w:after="0"/>
        <w:ind w:left="198"/>
        <w:rPr>
          <w:rFonts w:ascii="Oslo Sans Office" w:hAnsi="Oslo Sans Office"/>
          <w:sz w:val="22"/>
        </w:rPr>
      </w:pPr>
    </w:p>
    <w:p w:rsidR="00C369EF" w:rsidRDefault="00C369EF" w:rsidP="00C369EF">
      <w:pPr>
        <w:spacing w:after="0"/>
        <w:rPr>
          <w:rFonts w:ascii="Oslo Sans Office" w:hAnsi="Oslo Sans Office"/>
          <w:sz w:val="22"/>
        </w:rPr>
      </w:pPr>
      <w:r w:rsidRPr="00B9467B">
        <w:rPr>
          <w:rFonts w:ascii="Oslo Sans Office" w:hAnsi="Oslo Sans Office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033238" wp14:editId="69AA69D4">
                <wp:simplePos x="0" y="0"/>
                <wp:positionH relativeFrom="column">
                  <wp:posOffset>255971</wp:posOffset>
                </wp:positionH>
                <wp:positionV relativeFrom="paragraph">
                  <wp:posOffset>119636</wp:posOffset>
                </wp:positionV>
                <wp:extent cx="379598" cy="427355"/>
                <wp:effectExtent l="0" t="0" r="20955" b="10795"/>
                <wp:wrapSquare wrapText="bothSides"/>
                <wp:docPr id="1" name="Group 7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98" cy="427355"/>
                          <a:chOff x="61417" y="0"/>
                          <a:chExt cx="327203" cy="304800"/>
                        </a:xfrm>
                      </wpg:grpSpPr>
                      <wps:wsp>
                        <wps:cNvPr id="2" name="Shape 368"/>
                        <wps:cNvSpPr/>
                        <wps:spPr>
                          <a:xfrm>
                            <a:off x="61417" y="0"/>
                            <a:ext cx="32720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8E0C13" id="Group 7958" o:spid="_x0000_s1026" style="position:absolute;margin-left:20.15pt;margin-top:9.4pt;width:29.9pt;height:33.65pt;z-index:251662336;mso-width-relative:margin;mso-height-relative:margin" coordorigin="61417" coordsize="327203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">
                <v:shape id="Shape 368" o:spid="_x0000_s1027" style="position:absolute;left:61417;width:327203;height:304800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  <w:r>
        <w:rPr>
          <w:rFonts w:ascii="Oslo Sans Office" w:hAnsi="Oslo Sans Office"/>
          <w:sz w:val="22"/>
        </w:rPr>
        <w:t>på 8., 9. eller 10. årstrinn i grunnskolen har</w:t>
      </w:r>
      <w:r w:rsidR="00C4369D">
        <w:rPr>
          <w:rFonts w:ascii="Oslo Sans Office" w:hAnsi="Oslo Sans Office"/>
          <w:sz w:val="22"/>
        </w:rPr>
        <w:t xml:space="preserve"> </w:t>
      </w:r>
      <w:r>
        <w:rPr>
          <w:rFonts w:ascii="Oslo Sans Office" w:hAnsi="Oslo Sans Office"/>
          <w:sz w:val="22"/>
        </w:rPr>
        <w:t>mottatt opplæring på i</w:t>
      </w:r>
      <w:r w:rsidR="00747BA3">
        <w:rPr>
          <w:rFonts w:ascii="Oslo Sans Office" w:hAnsi="Oslo Sans Office"/>
          <w:sz w:val="22"/>
        </w:rPr>
        <w:t xml:space="preserve"> i</w:t>
      </w:r>
      <w:r>
        <w:rPr>
          <w:rFonts w:ascii="Oslo Sans Office" w:hAnsi="Oslo Sans Office"/>
          <w:sz w:val="22"/>
        </w:rPr>
        <w:t>nternasjonale skoler og utenlandske skoler</w:t>
      </w:r>
      <w:r w:rsidRPr="00F60A70">
        <w:rPr>
          <w:rFonts w:ascii="Oslo Sans Office" w:hAnsi="Oslo Sans Office"/>
          <w:sz w:val="22"/>
        </w:rPr>
        <w:t xml:space="preserve"> </w:t>
      </w:r>
      <w:r>
        <w:rPr>
          <w:rFonts w:ascii="Oslo Sans Office" w:hAnsi="Oslo Sans Office"/>
          <w:sz w:val="22"/>
        </w:rPr>
        <w:t>etter læreplanen i grunnleggende norsk for språklige minoriteter eller anne</w:t>
      </w:r>
      <w:r w:rsidR="00C4369D">
        <w:rPr>
          <w:rFonts w:ascii="Oslo Sans Office" w:hAnsi="Oslo Sans Office"/>
          <w:sz w:val="22"/>
        </w:rPr>
        <w:t>n</w:t>
      </w:r>
      <w:r>
        <w:rPr>
          <w:rFonts w:ascii="Oslo Sans Office" w:hAnsi="Oslo Sans Office"/>
          <w:sz w:val="22"/>
        </w:rPr>
        <w:t xml:space="preserve"> jevngod plan</w:t>
      </w:r>
    </w:p>
    <w:p w:rsidR="00C369EF" w:rsidRDefault="00C369EF" w:rsidP="00C369EF">
      <w:pPr>
        <w:spacing w:after="0"/>
        <w:rPr>
          <w:rFonts w:ascii="Oslo Sans Office" w:hAnsi="Oslo Sans Office"/>
          <w:sz w:val="22"/>
        </w:rPr>
      </w:pPr>
    </w:p>
    <w:p w:rsidR="00B9467B" w:rsidRPr="00B9467B" w:rsidRDefault="00B9467B" w:rsidP="00912331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Se forskrift til </w:t>
      </w:r>
      <w:r w:rsidR="00C369EF">
        <w:rPr>
          <w:rFonts w:ascii="Oslo Sans Office" w:eastAsia="Trebuchet MS" w:hAnsi="Oslo Sans Office" w:cs="Trebuchet MS"/>
          <w:sz w:val="23"/>
        </w:rPr>
        <w:t>o</w:t>
      </w:r>
      <w:r w:rsidRPr="00B9467B">
        <w:rPr>
          <w:rFonts w:ascii="Oslo Sans Office" w:eastAsia="Trebuchet MS" w:hAnsi="Oslo Sans Office" w:cs="Trebuchet MS"/>
          <w:sz w:val="23"/>
        </w:rPr>
        <w:t xml:space="preserve">pplæringslovens § 3-22 på neste side for lovgrunnlag for fritak.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3"/>
        </w:rPr>
        <w:t xml:space="preserve"> </w:t>
      </w:r>
    </w:p>
    <w:p w:rsidR="00B9467B" w:rsidRPr="00B9467B" w:rsidRDefault="00B9467B" w:rsidP="007C182C">
      <w:pPr>
        <w:spacing w:after="0" w:line="239" w:lineRule="auto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3"/>
        </w:rPr>
        <w:t xml:space="preserve"> </w:t>
      </w:r>
      <w:r w:rsidRPr="00B9467B">
        <w:rPr>
          <w:rFonts w:ascii="Oslo Sans Office" w:eastAsia="Trebuchet MS" w:hAnsi="Oslo Sans Office" w:cs="Trebuchet MS"/>
          <w:sz w:val="22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Dato_____________               Underskrift_________________________________________  </w:t>
      </w:r>
    </w:p>
    <w:p w:rsidR="00912331" w:rsidRPr="00912331" w:rsidRDefault="00B9467B" w:rsidP="00912331">
      <w:pPr>
        <w:spacing w:after="0"/>
        <w:rPr>
          <w:rFonts w:ascii="Oslo Sans Office" w:hAnsi="Oslo Sans Office"/>
          <w:szCs w:val="20"/>
        </w:rPr>
      </w:pPr>
      <w:r w:rsidRPr="00B9467B">
        <w:rPr>
          <w:rFonts w:ascii="Oslo Sans Office" w:eastAsia="Trebuchet MS" w:hAnsi="Oslo Sans Office" w:cs="Trebuchet MS"/>
          <w:b/>
        </w:rPr>
        <w:t xml:space="preserve"> </w:t>
      </w:r>
    </w:p>
    <w:p w:rsidR="00912331" w:rsidRPr="00912331" w:rsidRDefault="00912331" w:rsidP="00912331">
      <w:r w:rsidRPr="00912331">
        <w:t xml:space="preserve">Dokumenter med sensitive innhold skal pga personvern loven ikke sendes per e-post. Det kan leveres direkte på skolen eller sendes i posten til sentralt postmottak: </w:t>
      </w:r>
    </w:p>
    <w:p w:rsidR="00912331" w:rsidRPr="00912331" w:rsidRDefault="00912331" w:rsidP="00912331">
      <w:pPr>
        <w:rPr>
          <w:color w:val="FF0000"/>
        </w:rPr>
      </w:pPr>
      <w:r w:rsidRPr="00912331">
        <w:rPr>
          <w:color w:val="FF0000"/>
        </w:rPr>
        <w:t>Utdanningsetaten Postboks 6127 Etterstad 0602 Oslo</w:t>
      </w:r>
    </w:p>
    <w:p w:rsidR="000F0078" w:rsidRDefault="00E843C4" w:rsidP="00064A24">
      <w:pPr>
        <w:rPr>
          <w:rStyle w:val="Hyperkobling"/>
          <w:rFonts w:ascii="Oslo Sans Office" w:hAnsi="Oslo Sans Office"/>
          <w:color w:val="002060"/>
          <w:sz w:val="23"/>
          <w:szCs w:val="23"/>
        </w:rPr>
      </w:pPr>
      <w:hyperlink r:id="rId8" w:history="1">
        <w:r w:rsidR="00BC049B" w:rsidRPr="000D74E6">
          <w:rPr>
            <w:rStyle w:val="Hyperkobling"/>
            <w:rFonts w:ascii="Oslo Sans Office" w:hAnsi="Oslo Sans Office"/>
            <w:color w:val="002060"/>
            <w:sz w:val="23"/>
            <w:szCs w:val="23"/>
          </w:rPr>
          <w:t>https://lovdata.no/forskrift/2006-06-23-724/§3-22</w:t>
        </w:r>
      </w:hyperlink>
    </w:p>
    <w:p w:rsidR="001F6F3B" w:rsidRPr="000D74E6" w:rsidRDefault="001F6F3B" w:rsidP="00064A24">
      <w:pPr>
        <w:rPr>
          <w:rFonts w:ascii="Oslo Sans Office" w:hAnsi="Oslo Sans Office"/>
          <w:color w:val="002060"/>
          <w:sz w:val="23"/>
          <w:szCs w:val="23"/>
        </w:rPr>
      </w:pPr>
    </w:p>
    <w:p w:rsidR="00BC049B" w:rsidRPr="000D74E6" w:rsidRDefault="00BC049B" w:rsidP="00BC049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3"/>
          <w:szCs w:val="23"/>
        </w:rPr>
      </w:pPr>
      <w:r w:rsidRPr="000D74E6">
        <w:rPr>
          <w:rFonts w:ascii="Helvetica" w:hAnsi="Helvetica"/>
          <w:b/>
          <w:bCs/>
          <w:color w:val="333333"/>
          <w:sz w:val="23"/>
          <w:szCs w:val="23"/>
        </w:rPr>
        <w:t>§ 3-22.</w:t>
      </w:r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>Fritak frå vurdering med karakter i skriftleg sidemål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Elevar som har hatt rett til særskild språkopplæring på 8., 9. eller 10. årstrinn i grunnskolen eller på Vg1, Vg2 eller Vg3 i vidaregåande opplæring, kan få fritak frå vurdering med karakter i skriftleg sidemål. Det same gjeld elevar som på 8., 9. eller 10. årstrinn i grunnskolen eller på Vg1, Vg2 eller Vg3 har mottatt opplæring på internasjonale skolar og utanlandske skolar etter læreplanen i grunnleggjande norsk for språklege minoritetar eller annan jamgod plan.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Når ein elev i grunnskolen og vidaregåande opplæring får opplæring etter individuell opplæringsplan, avgjer foreldra eller eleven om eleven skal ha vurdering med karakter i skriftleg sidemål. Valretten gjeld berre dersom enkeltvedtaket om spesialundervisning omfattar skriftleg sidemål.</w:t>
      </w:r>
    </w:p>
    <w:p w:rsidR="00BC049B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Elevar i heile grunnopplæringa, tidlegare elevar og privatistar i vidaregåande opplæring har også rett til fritak frå vurdering med karakter i skriftleg sidemål dersom dei:</w:t>
      </w:r>
    </w:p>
    <w:p w:rsidR="000D74E6" w:rsidRPr="000D74E6" w:rsidRDefault="000D74E6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10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>
            <w:pPr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på grunn av sjukdom, skade eller dysfunksjon som er diagnostisert av ein sakkunnig,</w:t>
            </w:r>
          </w:p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har problem med å greie begge målformene</w:t>
            </w:r>
          </w:p>
        </w:tc>
      </w:tr>
    </w:tbl>
    <w:p w:rsidR="00BC049B" w:rsidRPr="000D74E6" w:rsidRDefault="00BC049B" w:rsidP="00BC049B">
      <w:pPr>
        <w:shd w:val="clear" w:color="auto" w:fill="FFFFFF"/>
        <w:rPr>
          <w:rFonts w:ascii="Oslo Sans Office" w:hAnsi="Oslo Sans Office"/>
          <w:vanish/>
          <w:color w:val="333333"/>
          <w:sz w:val="23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ikkje har gjennomgått ungdomstrinnet i norsk grunnskole</w:t>
            </w:r>
          </w:p>
        </w:tc>
      </w:tr>
    </w:tbl>
    <w:p w:rsidR="00BC049B" w:rsidRPr="000D74E6" w:rsidRDefault="00BC049B" w:rsidP="000D74E6">
      <w:pPr>
        <w:shd w:val="clear" w:color="auto" w:fill="FFFFFF"/>
        <w:spacing w:after="0"/>
        <w:rPr>
          <w:rFonts w:ascii="Oslo Sans Office" w:hAnsi="Oslo Sans Office"/>
          <w:vanish/>
          <w:color w:val="333333"/>
          <w:sz w:val="23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fylte vilkåra for fritak frå opplæring eller vurdering i skriftleg sidemål i grunnskolen, </w:t>
            </w:r>
          </w:p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men på grunn av dokumentert saksbehandlingsfeil likevel ikkje fekk fritak.</w:t>
            </w:r>
          </w:p>
        </w:tc>
      </w:tr>
    </w:tbl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Berre den skolen eller fylkeskommunen som kan skrive ut vitnemål for den det gjeld, jf. § 3-42, kan gjere enkeltvedtak om fritak frå vurdering i skriftleg sidemål etter denne paragrafen.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Elevar som er fritekne frå vurdering med karakter etter denne paragrafen, skal ha halvårsvurdering og anna undervegsvurdering utan karakter.</w:t>
      </w:r>
    </w:p>
    <w:p w:rsidR="00BC049B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Skoleeigaren skal stryke standpunktkarakter eller eksamenskarakter i skriftleg sidemål dersom en elev eller privatist som har fått innvilga fritak frå vurdering med karakter etter denne føresegna, likevel har fått vurdering i skriftleg sidemål.</w:t>
      </w:r>
    </w:p>
    <w:p w:rsidR="000F0078" w:rsidRDefault="000F0078" w:rsidP="001F6F3B">
      <w:pPr>
        <w:rPr>
          <w:rFonts w:ascii="Oslo Sans Office" w:hAnsi="Oslo Sans Office"/>
          <w:szCs w:val="20"/>
        </w:rPr>
      </w:pPr>
      <w:bookmarkStart w:id="0" w:name="§3-23"/>
      <w:bookmarkStart w:id="1" w:name="PARAGRAF_3-23"/>
      <w:bookmarkEnd w:id="0"/>
      <w:bookmarkEnd w:id="1"/>
    </w:p>
    <w:sectPr w:rsidR="000F0078" w:rsidSect="008D5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C4" w:rsidRDefault="00E843C4" w:rsidP="005D093C">
      <w:pPr>
        <w:spacing w:after="0" w:line="240" w:lineRule="auto"/>
      </w:pPr>
      <w:r>
        <w:separator/>
      </w:r>
    </w:p>
  </w:endnote>
  <w:endnote w:type="continuationSeparator" w:id="0">
    <w:p w:rsidR="00E843C4" w:rsidRDefault="00E843C4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7728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  <w:p w:rsidR="0055225B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:rsidR="0055225B" w:rsidRPr="00DE1938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C4" w:rsidRDefault="00E843C4" w:rsidP="005D093C">
      <w:pPr>
        <w:spacing w:after="0" w:line="240" w:lineRule="auto"/>
      </w:pPr>
      <w:r>
        <w:separator/>
      </w:r>
    </w:p>
  </w:footnote>
  <w:footnote w:type="continuationSeparator" w:id="0">
    <w:p w:rsidR="00E843C4" w:rsidRDefault="00E843C4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E843C4">
    <w:pPr>
      <w:pStyle w:val="Topptekst"/>
    </w:pPr>
    <w:sdt>
      <w:sdtPr>
        <w:id w:val="1600753574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A67238">
      <w:rPr>
        <w:noProof/>
        <w:lang w:eastAsia="nb-NO"/>
      </w:rPr>
      <w:drawing>
        <wp:anchor distT="0" distB="0" distL="114300" distR="114300" simplePos="0" relativeHeight="251656704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7B"/>
    <w:rsid w:val="000119BE"/>
    <w:rsid w:val="00064A24"/>
    <w:rsid w:val="00095EC1"/>
    <w:rsid w:val="000A3DE4"/>
    <w:rsid w:val="000D74E6"/>
    <w:rsid w:val="000F0078"/>
    <w:rsid w:val="00186573"/>
    <w:rsid w:val="001F112F"/>
    <w:rsid w:val="001F6F3B"/>
    <w:rsid w:val="0025699D"/>
    <w:rsid w:val="00265413"/>
    <w:rsid w:val="002E4B38"/>
    <w:rsid w:val="00325D57"/>
    <w:rsid w:val="003603AE"/>
    <w:rsid w:val="00483FE0"/>
    <w:rsid w:val="004A11F1"/>
    <w:rsid w:val="004E35B8"/>
    <w:rsid w:val="0055183B"/>
    <w:rsid w:val="0055225B"/>
    <w:rsid w:val="00560D31"/>
    <w:rsid w:val="00567104"/>
    <w:rsid w:val="005812E4"/>
    <w:rsid w:val="005929B5"/>
    <w:rsid w:val="00595FDC"/>
    <w:rsid w:val="005D093C"/>
    <w:rsid w:val="005E128B"/>
    <w:rsid w:val="00617383"/>
    <w:rsid w:val="006E006E"/>
    <w:rsid w:val="00727D7C"/>
    <w:rsid w:val="00747BA3"/>
    <w:rsid w:val="007C182C"/>
    <w:rsid w:val="007D1113"/>
    <w:rsid w:val="007E1C00"/>
    <w:rsid w:val="007E4B0D"/>
    <w:rsid w:val="008D5723"/>
    <w:rsid w:val="008D59A4"/>
    <w:rsid w:val="00912331"/>
    <w:rsid w:val="009F1276"/>
    <w:rsid w:val="00A0208E"/>
    <w:rsid w:val="00A37C70"/>
    <w:rsid w:val="00A63656"/>
    <w:rsid w:val="00A67238"/>
    <w:rsid w:val="00A85594"/>
    <w:rsid w:val="00AA100D"/>
    <w:rsid w:val="00B10DAE"/>
    <w:rsid w:val="00B9467B"/>
    <w:rsid w:val="00BB4D95"/>
    <w:rsid w:val="00BC049B"/>
    <w:rsid w:val="00C369EF"/>
    <w:rsid w:val="00C4369D"/>
    <w:rsid w:val="00C51925"/>
    <w:rsid w:val="00D44A50"/>
    <w:rsid w:val="00D8326C"/>
    <w:rsid w:val="00E51F3C"/>
    <w:rsid w:val="00E843C4"/>
    <w:rsid w:val="00F318F0"/>
    <w:rsid w:val="00F60A70"/>
    <w:rsid w:val="00F90BD6"/>
    <w:rsid w:val="00FB27E4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62AF3B"/>
  <w15:chartTrackingRefBased/>
  <w15:docId w15:val="{CE06AC16-BB39-4F25-BEF7-78AA924E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BC049B"/>
    <w:rPr>
      <w:color w:val="000000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BC049B"/>
    <w:rPr>
      <w:i/>
      <w:iCs/>
    </w:rPr>
  </w:style>
  <w:style w:type="paragraph" w:customStyle="1" w:styleId="mortaga">
    <w:name w:val="mortag_a"/>
    <w:basedOn w:val="Normal"/>
    <w:rsid w:val="00BC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0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8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6-06-23-724/&#167;3-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D963F5F5.dotm</Template>
  <TotalTime>1</TotalTime>
  <Pages>1</Pages>
  <Words>528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Wishman</dc:creator>
  <cp:keywords/>
  <dc:description/>
  <cp:lastModifiedBy>Lise Byom-Nilssen</cp:lastModifiedBy>
  <cp:revision>2</cp:revision>
  <cp:lastPrinted>2019-08-12T11:26:00Z</cp:lastPrinted>
  <dcterms:created xsi:type="dcterms:W3CDTF">2020-02-28T10:35:00Z</dcterms:created>
  <dcterms:modified xsi:type="dcterms:W3CDTF">2020-02-28T10:35:00Z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