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96" w:rsidRDefault="007933FE">
      <w:pPr>
        <w:tabs>
          <w:tab w:val="center" w:pos="8459"/>
        </w:tabs>
        <w:spacing w:after="41" w:line="259" w:lineRule="auto"/>
        <w:ind w:left="0" w:right="0" w:firstLine="0"/>
      </w:pPr>
      <w:r>
        <w:rPr>
          <w:color w:val="2A2858"/>
          <w:sz w:val="3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077663" cy="554438"/>
                <wp:effectExtent l="0" t="0" r="0" b="0"/>
                <wp:docPr id="1714" name="Group 1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7663" cy="554438"/>
                          <a:chOff x="0" y="0"/>
                          <a:chExt cx="1077663" cy="55443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3235" y="1"/>
                            <a:ext cx="175552" cy="12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52" h="123110">
                                <a:moveTo>
                                  <a:pt x="175552" y="0"/>
                                </a:moveTo>
                                <a:lnTo>
                                  <a:pt x="175552" y="16628"/>
                                </a:lnTo>
                                <a:lnTo>
                                  <a:pt x="162512" y="16628"/>
                                </a:lnTo>
                                <a:lnTo>
                                  <a:pt x="162512" y="45138"/>
                                </a:lnTo>
                                <a:lnTo>
                                  <a:pt x="154968" y="45570"/>
                                </a:lnTo>
                                <a:cubicBezTo>
                                  <a:pt x="149365" y="46002"/>
                                  <a:pt x="143761" y="46650"/>
                                  <a:pt x="138157" y="47298"/>
                                </a:cubicBezTo>
                                <a:cubicBezTo>
                                  <a:pt x="135139" y="47730"/>
                                  <a:pt x="132122" y="48162"/>
                                  <a:pt x="129320" y="48810"/>
                                </a:cubicBezTo>
                                <a:lnTo>
                                  <a:pt x="121776" y="49890"/>
                                </a:lnTo>
                                <a:lnTo>
                                  <a:pt x="115095" y="22460"/>
                                </a:lnTo>
                                <a:cubicBezTo>
                                  <a:pt x="106473" y="24187"/>
                                  <a:pt x="97852" y="26131"/>
                                  <a:pt x="89446" y="28723"/>
                                </a:cubicBezTo>
                                <a:lnTo>
                                  <a:pt x="96128" y="56370"/>
                                </a:lnTo>
                                <a:lnTo>
                                  <a:pt x="89015" y="58745"/>
                                </a:lnTo>
                                <a:cubicBezTo>
                                  <a:pt x="81903" y="61121"/>
                                  <a:pt x="74575" y="63713"/>
                                  <a:pt x="67677" y="66737"/>
                                </a:cubicBezTo>
                                <a:cubicBezTo>
                                  <a:pt x="66815" y="67169"/>
                                  <a:pt x="65737" y="67601"/>
                                  <a:pt x="64875" y="67817"/>
                                </a:cubicBezTo>
                                <a:lnTo>
                                  <a:pt x="57979" y="71057"/>
                                </a:lnTo>
                                <a:lnTo>
                                  <a:pt x="44831" y="45786"/>
                                </a:lnTo>
                                <a:cubicBezTo>
                                  <a:pt x="36856" y="49458"/>
                                  <a:pt x="29097" y="53562"/>
                                  <a:pt x="21338" y="58097"/>
                                </a:cubicBezTo>
                                <a:lnTo>
                                  <a:pt x="43322" y="99783"/>
                                </a:lnTo>
                                <a:cubicBezTo>
                                  <a:pt x="53237" y="93735"/>
                                  <a:pt x="63798" y="88336"/>
                                  <a:pt x="74575" y="83800"/>
                                </a:cubicBezTo>
                                <a:lnTo>
                                  <a:pt x="75006" y="83800"/>
                                </a:lnTo>
                                <a:cubicBezTo>
                                  <a:pt x="80609" y="81424"/>
                                  <a:pt x="86429" y="79048"/>
                                  <a:pt x="92248" y="77104"/>
                                </a:cubicBezTo>
                                <a:cubicBezTo>
                                  <a:pt x="106042" y="72353"/>
                                  <a:pt x="120483" y="68897"/>
                                  <a:pt x="134924" y="66521"/>
                                </a:cubicBezTo>
                                <a:cubicBezTo>
                                  <a:pt x="141174" y="65657"/>
                                  <a:pt x="147425" y="64793"/>
                                  <a:pt x="153675" y="64361"/>
                                </a:cubicBezTo>
                                <a:lnTo>
                                  <a:pt x="175552" y="64361"/>
                                </a:lnTo>
                                <a:lnTo>
                                  <a:pt x="175552" y="80560"/>
                                </a:lnTo>
                                <a:lnTo>
                                  <a:pt x="154968" y="80560"/>
                                </a:lnTo>
                                <a:cubicBezTo>
                                  <a:pt x="149149" y="80992"/>
                                  <a:pt x="143330" y="81856"/>
                                  <a:pt x="137510" y="82720"/>
                                </a:cubicBezTo>
                                <a:cubicBezTo>
                                  <a:pt x="123932" y="84880"/>
                                  <a:pt x="110353" y="88120"/>
                                  <a:pt x="97421" y="92655"/>
                                </a:cubicBezTo>
                                <a:cubicBezTo>
                                  <a:pt x="92033" y="94383"/>
                                  <a:pt x="86429" y="96543"/>
                                  <a:pt x="81256" y="98703"/>
                                </a:cubicBezTo>
                                <a:lnTo>
                                  <a:pt x="81040" y="98919"/>
                                </a:lnTo>
                                <a:cubicBezTo>
                                  <a:pt x="68324" y="104319"/>
                                  <a:pt x="56039" y="110798"/>
                                  <a:pt x="44615" y="118142"/>
                                </a:cubicBezTo>
                                <a:lnTo>
                                  <a:pt x="37072" y="123110"/>
                                </a:lnTo>
                                <a:lnTo>
                                  <a:pt x="0" y="52050"/>
                                </a:lnTo>
                                <a:lnTo>
                                  <a:pt x="6250" y="48162"/>
                                </a:lnTo>
                                <a:cubicBezTo>
                                  <a:pt x="18752" y="40386"/>
                                  <a:pt x="31683" y="33475"/>
                                  <a:pt x="45046" y="27643"/>
                                </a:cubicBezTo>
                                <a:lnTo>
                                  <a:pt x="51943" y="24619"/>
                                </a:lnTo>
                                <a:lnTo>
                                  <a:pt x="65306" y="50106"/>
                                </a:lnTo>
                                <a:cubicBezTo>
                                  <a:pt x="69186" y="48378"/>
                                  <a:pt x="72850" y="47082"/>
                                  <a:pt x="76730" y="45570"/>
                                </a:cubicBezTo>
                                <a:lnTo>
                                  <a:pt x="69833" y="17708"/>
                                </a:lnTo>
                                <a:lnTo>
                                  <a:pt x="77161" y="15332"/>
                                </a:lnTo>
                                <a:cubicBezTo>
                                  <a:pt x="90955" y="11012"/>
                                  <a:pt x="105396" y="7340"/>
                                  <a:pt x="119621" y="4965"/>
                                </a:cubicBezTo>
                                <a:lnTo>
                                  <a:pt x="127165" y="3453"/>
                                </a:lnTo>
                                <a:lnTo>
                                  <a:pt x="134062" y="31531"/>
                                </a:lnTo>
                                <a:cubicBezTo>
                                  <a:pt x="134708" y="31315"/>
                                  <a:pt x="135355" y="31315"/>
                                  <a:pt x="136001" y="31099"/>
                                </a:cubicBezTo>
                                <a:cubicBezTo>
                                  <a:pt x="139450" y="30667"/>
                                  <a:pt x="142683" y="30451"/>
                                  <a:pt x="146131" y="30019"/>
                                </a:cubicBezTo>
                                <a:lnTo>
                                  <a:pt x="146131" y="1293"/>
                                </a:lnTo>
                                <a:lnTo>
                                  <a:pt x="153675" y="645"/>
                                </a:lnTo>
                                <a:lnTo>
                                  <a:pt x="175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28787" y="0"/>
                            <a:ext cx="175767" cy="12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67" h="123111">
                                <a:moveTo>
                                  <a:pt x="44" y="0"/>
                                </a:moveTo>
                                <a:lnTo>
                                  <a:pt x="171" y="0"/>
                                </a:lnTo>
                                <a:lnTo>
                                  <a:pt x="21877" y="646"/>
                                </a:lnTo>
                                <a:lnTo>
                                  <a:pt x="29636" y="1294"/>
                                </a:lnTo>
                                <a:lnTo>
                                  <a:pt x="29636" y="30020"/>
                                </a:lnTo>
                                <a:cubicBezTo>
                                  <a:pt x="33515" y="30452"/>
                                  <a:pt x="37610" y="30884"/>
                                  <a:pt x="41706" y="31532"/>
                                </a:cubicBezTo>
                                <a:lnTo>
                                  <a:pt x="48603" y="3454"/>
                                </a:lnTo>
                                <a:lnTo>
                                  <a:pt x="55931" y="4966"/>
                                </a:lnTo>
                                <a:cubicBezTo>
                                  <a:pt x="70372" y="7342"/>
                                  <a:pt x="84597" y="11013"/>
                                  <a:pt x="98606" y="15333"/>
                                </a:cubicBezTo>
                                <a:lnTo>
                                  <a:pt x="105719" y="17709"/>
                                </a:lnTo>
                                <a:lnTo>
                                  <a:pt x="98822" y="45571"/>
                                </a:lnTo>
                                <a:cubicBezTo>
                                  <a:pt x="102701" y="47083"/>
                                  <a:pt x="106581" y="48379"/>
                                  <a:pt x="110245" y="50107"/>
                                </a:cubicBezTo>
                                <a:lnTo>
                                  <a:pt x="123608" y="24621"/>
                                </a:lnTo>
                                <a:lnTo>
                                  <a:pt x="130721" y="27645"/>
                                </a:lnTo>
                                <a:cubicBezTo>
                                  <a:pt x="143868" y="33476"/>
                                  <a:pt x="157016" y="40388"/>
                                  <a:pt x="169301" y="48163"/>
                                </a:cubicBezTo>
                                <a:lnTo>
                                  <a:pt x="175767" y="52051"/>
                                </a:lnTo>
                                <a:lnTo>
                                  <a:pt x="138695" y="123111"/>
                                </a:lnTo>
                                <a:lnTo>
                                  <a:pt x="131152" y="118143"/>
                                </a:lnTo>
                                <a:cubicBezTo>
                                  <a:pt x="119729" y="110800"/>
                                  <a:pt x="107443" y="104320"/>
                                  <a:pt x="94727" y="98920"/>
                                </a:cubicBezTo>
                                <a:lnTo>
                                  <a:pt x="94511" y="98920"/>
                                </a:lnTo>
                                <a:cubicBezTo>
                                  <a:pt x="89123" y="96545"/>
                                  <a:pt x="83734" y="94385"/>
                                  <a:pt x="78346" y="92657"/>
                                </a:cubicBezTo>
                                <a:cubicBezTo>
                                  <a:pt x="65199" y="88121"/>
                                  <a:pt x="51836" y="84881"/>
                                  <a:pt x="38257" y="82721"/>
                                </a:cubicBezTo>
                                <a:cubicBezTo>
                                  <a:pt x="32438" y="81857"/>
                                  <a:pt x="26618" y="80993"/>
                                  <a:pt x="20799" y="80562"/>
                                </a:cubicBezTo>
                                <a:lnTo>
                                  <a:pt x="0" y="80562"/>
                                </a:lnTo>
                                <a:lnTo>
                                  <a:pt x="0" y="64362"/>
                                </a:lnTo>
                                <a:lnTo>
                                  <a:pt x="22092" y="64362"/>
                                </a:lnTo>
                                <a:cubicBezTo>
                                  <a:pt x="28342" y="64794"/>
                                  <a:pt x="34593" y="65658"/>
                                  <a:pt x="40628" y="66522"/>
                                </a:cubicBezTo>
                                <a:cubicBezTo>
                                  <a:pt x="55284" y="68898"/>
                                  <a:pt x="69509" y="72354"/>
                                  <a:pt x="83519" y="77106"/>
                                </a:cubicBezTo>
                                <a:cubicBezTo>
                                  <a:pt x="89338" y="79050"/>
                                  <a:pt x="95158" y="81425"/>
                                  <a:pt x="100762" y="83801"/>
                                </a:cubicBezTo>
                                <a:lnTo>
                                  <a:pt x="100977" y="83801"/>
                                </a:lnTo>
                                <a:cubicBezTo>
                                  <a:pt x="111754" y="88337"/>
                                  <a:pt x="122315" y="93737"/>
                                  <a:pt x="132445" y="99784"/>
                                </a:cubicBezTo>
                                <a:lnTo>
                                  <a:pt x="154214" y="58099"/>
                                </a:lnTo>
                                <a:cubicBezTo>
                                  <a:pt x="146670" y="53563"/>
                                  <a:pt x="138911" y="49459"/>
                                  <a:pt x="130936" y="45787"/>
                                </a:cubicBezTo>
                                <a:lnTo>
                                  <a:pt x="117789" y="71058"/>
                                </a:lnTo>
                                <a:lnTo>
                                  <a:pt x="110676" y="67818"/>
                                </a:lnTo>
                                <a:cubicBezTo>
                                  <a:pt x="109814" y="67602"/>
                                  <a:pt x="108952" y="67170"/>
                                  <a:pt x="108090" y="66738"/>
                                </a:cubicBezTo>
                                <a:cubicBezTo>
                                  <a:pt x="100977" y="63714"/>
                                  <a:pt x="93865" y="61123"/>
                                  <a:pt x="86752" y="58747"/>
                                </a:cubicBezTo>
                                <a:lnTo>
                                  <a:pt x="79424" y="56371"/>
                                </a:lnTo>
                                <a:lnTo>
                                  <a:pt x="86321" y="28724"/>
                                </a:lnTo>
                                <a:cubicBezTo>
                                  <a:pt x="77915" y="26133"/>
                                  <a:pt x="69294" y="24189"/>
                                  <a:pt x="60673" y="22461"/>
                                </a:cubicBezTo>
                                <a:lnTo>
                                  <a:pt x="53991" y="49891"/>
                                </a:lnTo>
                                <a:lnTo>
                                  <a:pt x="46448" y="48811"/>
                                </a:lnTo>
                                <a:cubicBezTo>
                                  <a:pt x="38041" y="47299"/>
                                  <a:pt x="29420" y="46219"/>
                                  <a:pt x="20799" y="45571"/>
                                </a:cubicBezTo>
                                <a:lnTo>
                                  <a:pt x="13255" y="45140"/>
                                </a:lnTo>
                                <a:lnTo>
                                  <a:pt x="13255" y="16629"/>
                                </a:lnTo>
                                <a:lnTo>
                                  <a:pt x="0" y="16629"/>
                                </a:lnTo>
                                <a:lnTo>
                                  <a:pt x="0" y="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95896"/>
                            <a:ext cx="228787" cy="45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87" h="458542">
                                <a:moveTo>
                                  <a:pt x="228679" y="0"/>
                                </a:moveTo>
                                <a:lnTo>
                                  <a:pt x="228787" y="11"/>
                                </a:lnTo>
                                <a:lnTo>
                                  <a:pt x="228787" y="17074"/>
                                </a:lnTo>
                                <a:lnTo>
                                  <a:pt x="228679" y="17063"/>
                                </a:lnTo>
                                <a:cubicBezTo>
                                  <a:pt x="172209" y="17063"/>
                                  <a:pt x="118973" y="39094"/>
                                  <a:pt x="79099" y="79267"/>
                                </a:cubicBezTo>
                                <a:cubicBezTo>
                                  <a:pt x="39010" y="119225"/>
                                  <a:pt x="17026" y="172574"/>
                                  <a:pt x="17026" y="229163"/>
                                </a:cubicBezTo>
                                <a:cubicBezTo>
                                  <a:pt x="17026" y="285968"/>
                                  <a:pt x="39010" y="339101"/>
                                  <a:pt x="79099" y="379274"/>
                                </a:cubicBezTo>
                                <a:cubicBezTo>
                                  <a:pt x="118973" y="419232"/>
                                  <a:pt x="172209" y="441479"/>
                                  <a:pt x="228679" y="441479"/>
                                </a:cubicBezTo>
                                <a:lnTo>
                                  <a:pt x="228787" y="441468"/>
                                </a:lnTo>
                                <a:lnTo>
                                  <a:pt x="228787" y="458531"/>
                                </a:lnTo>
                                <a:lnTo>
                                  <a:pt x="228679" y="458542"/>
                                </a:lnTo>
                                <a:cubicBezTo>
                                  <a:pt x="167683" y="458542"/>
                                  <a:pt x="110136" y="434567"/>
                                  <a:pt x="67029" y="391370"/>
                                </a:cubicBezTo>
                                <a:cubicBezTo>
                                  <a:pt x="34537" y="358810"/>
                                  <a:pt x="13079" y="318352"/>
                                  <a:pt x="4380" y="274281"/>
                                </a:cubicBezTo>
                                <a:lnTo>
                                  <a:pt x="0" y="229179"/>
                                </a:lnTo>
                                <a:lnTo>
                                  <a:pt x="0" y="229147"/>
                                </a:lnTo>
                                <a:lnTo>
                                  <a:pt x="4380" y="184140"/>
                                </a:lnTo>
                                <a:cubicBezTo>
                                  <a:pt x="13079" y="140109"/>
                                  <a:pt x="34537" y="99570"/>
                                  <a:pt x="67029" y="67172"/>
                                </a:cubicBezTo>
                                <a:cubicBezTo>
                                  <a:pt x="110136" y="23975"/>
                                  <a:pt x="167683" y="0"/>
                                  <a:pt x="228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28787" y="95907"/>
                            <a:ext cx="228788" cy="458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88" h="458521">
                                <a:moveTo>
                                  <a:pt x="0" y="0"/>
                                </a:moveTo>
                                <a:lnTo>
                                  <a:pt x="44915" y="4410"/>
                                </a:lnTo>
                                <a:cubicBezTo>
                                  <a:pt x="88894" y="13178"/>
                                  <a:pt x="129266" y="34763"/>
                                  <a:pt x="161758" y="67162"/>
                                </a:cubicBezTo>
                                <a:cubicBezTo>
                                  <a:pt x="204864" y="110359"/>
                                  <a:pt x="228788" y="168028"/>
                                  <a:pt x="228788" y="229152"/>
                                </a:cubicBezTo>
                                <a:cubicBezTo>
                                  <a:pt x="228788" y="290493"/>
                                  <a:pt x="204864" y="347946"/>
                                  <a:pt x="161758" y="391359"/>
                                </a:cubicBezTo>
                                <a:cubicBezTo>
                                  <a:pt x="129266" y="423757"/>
                                  <a:pt x="88894" y="445342"/>
                                  <a:pt x="44915" y="454110"/>
                                </a:cubicBezTo>
                                <a:lnTo>
                                  <a:pt x="0" y="458521"/>
                                </a:lnTo>
                                <a:lnTo>
                                  <a:pt x="0" y="441458"/>
                                </a:lnTo>
                                <a:lnTo>
                                  <a:pt x="41574" y="437368"/>
                                </a:lnTo>
                                <a:cubicBezTo>
                                  <a:pt x="82280" y="429238"/>
                                  <a:pt x="119621" y="409232"/>
                                  <a:pt x="149688" y="379264"/>
                                </a:cubicBezTo>
                                <a:cubicBezTo>
                                  <a:pt x="189561" y="339090"/>
                                  <a:pt x="211761" y="285957"/>
                                  <a:pt x="211761" y="229152"/>
                                </a:cubicBezTo>
                                <a:cubicBezTo>
                                  <a:pt x="211761" y="172564"/>
                                  <a:pt x="189561" y="119215"/>
                                  <a:pt x="149688" y="79257"/>
                                </a:cubicBezTo>
                                <a:cubicBezTo>
                                  <a:pt x="119621" y="49127"/>
                                  <a:pt x="82280" y="29202"/>
                                  <a:pt x="41574" y="21122"/>
                                </a:cubicBezTo>
                                <a:lnTo>
                                  <a:pt x="0" y="17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58846" y="157236"/>
                            <a:ext cx="139666" cy="11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66" h="111666">
                                <a:moveTo>
                                  <a:pt x="69833" y="0"/>
                                </a:moveTo>
                                <a:cubicBezTo>
                                  <a:pt x="108198" y="0"/>
                                  <a:pt x="139666" y="31318"/>
                                  <a:pt x="139666" y="69980"/>
                                </a:cubicBezTo>
                                <a:cubicBezTo>
                                  <a:pt x="139666" y="85099"/>
                                  <a:pt x="134708" y="99570"/>
                                  <a:pt x="125656" y="111666"/>
                                </a:cubicBezTo>
                                <a:lnTo>
                                  <a:pt x="113801" y="102810"/>
                                </a:lnTo>
                                <a:cubicBezTo>
                                  <a:pt x="120698" y="93307"/>
                                  <a:pt x="124578" y="81859"/>
                                  <a:pt x="124578" y="69980"/>
                                </a:cubicBezTo>
                                <a:cubicBezTo>
                                  <a:pt x="124578" y="39742"/>
                                  <a:pt x="100007" y="15119"/>
                                  <a:pt x="69833" y="15119"/>
                                </a:cubicBezTo>
                                <a:cubicBezTo>
                                  <a:pt x="39658" y="15119"/>
                                  <a:pt x="15087" y="39742"/>
                                  <a:pt x="15087" y="69980"/>
                                </a:cubicBezTo>
                                <a:cubicBezTo>
                                  <a:pt x="15087" y="81859"/>
                                  <a:pt x="18751" y="93307"/>
                                  <a:pt x="25864" y="102810"/>
                                </a:cubicBezTo>
                                <a:lnTo>
                                  <a:pt x="13794" y="111666"/>
                                </a:lnTo>
                                <a:cubicBezTo>
                                  <a:pt x="4742" y="99570"/>
                                  <a:pt x="0" y="85099"/>
                                  <a:pt x="0" y="69980"/>
                                </a:cubicBezTo>
                                <a:cubicBezTo>
                                  <a:pt x="0" y="31318"/>
                                  <a:pt x="31252" y="0"/>
                                  <a:pt x="69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92469" y="192895"/>
                            <a:ext cx="36102" cy="8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2" h="83737">
                                <a:moveTo>
                                  <a:pt x="36102" y="0"/>
                                </a:moveTo>
                                <a:lnTo>
                                  <a:pt x="36102" y="15142"/>
                                </a:lnTo>
                                <a:lnTo>
                                  <a:pt x="21176" y="21307"/>
                                </a:lnTo>
                                <a:cubicBezTo>
                                  <a:pt x="17297" y="25141"/>
                                  <a:pt x="14872" y="30433"/>
                                  <a:pt x="14872" y="36264"/>
                                </a:cubicBezTo>
                                <a:lnTo>
                                  <a:pt x="14872" y="53759"/>
                                </a:lnTo>
                                <a:lnTo>
                                  <a:pt x="21338" y="53759"/>
                                </a:lnTo>
                                <a:lnTo>
                                  <a:pt x="21338" y="56351"/>
                                </a:lnTo>
                                <a:cubicBezTo>
                                  <a:pt x="21338" y="60455"/>
                                  <a:pt x="23008" y="64181"/>
                                  <a:pt x="25703" y="66880"/>
                                </a:cubicBezTo>
                                <a:lnTo>
                                  <a:pt x="36102" y="71209"/>
                                </a:lnTo>
                                <a:lnTo>
                                  <a:pt x="36102" y="83737"/>
                                </a:lnTo>
                                <a:lnTo>
                                  <a:pt x="16866" y="75736"/>
                                </a:lnTo>
                                <a:cubicBezTo>
                                  <a:pt x="11908" y="70768"/>
                                  <a:pt x="8837" y="63911"/>
                                  <a:pt x="8837" y="56351"/>
                                </a:cubicBezTo>
                                <a:lnTo>
                                  <a:pt x="8837" y="53759"/>
                                </a:lnTo>
                                <a:lnTo>
                                  <a:pt x="0" y="53759"/>
                                </a:lnTo>
                                <a:lnTo>
                                  <a:pt x="0" y="36264"/>
                                </a:lnTo>
                                <a:cubicBezTo>
                                  <a:pt x="0" y="21199"/>
                                  <a:pt x="9093" y="8321"/>
                                  <a:pt x="22096" y="2823"/>
                                </a:cubicBezTo>
                                <a:lnTo>
                                  <a:pt x="36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28571" y="192873"/>
                            <a:ext cx="36317" cy="83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17" h="83803">
                                <a:moveTo>
                                  <a:pt x="108" y="0"/>
                                </a:moveTo>
                                <a:cubicBezTo>
                                  <a:pt x="20152" y="0"/>
                                  <a:pt x="36317" y="16199"/>
                                  <a:pt x="36317" y="36286"/>
                                </a:cubicBezTo>
                                <a:lnTo>
                                  <a:pt x="36317" y="53781"/>
                                </a:lnTo>
                                <a:lnTo>
                                  <a:pt x="27265" y="53781"/>
                                </a:lnTo>
                                <a:lnTo>
                                  <a:pt x="27265" y="56373"/>
                                </a:lnTo>
                                <a:cubicBezTo>
                                  <a:pt x="27265" y="71492"/>
                                  <a:pt x="15195" y="83803"/>
                                  <a:pt x="108" y="83803"/>
                                </a:cubicBezTo>
                                <a:lnTo>
                                  <a:pt x="0" y="83758"/>
                                </a:lnTo>
                                <a:lnTo>
                                  <a:pt x="0" y="71231"/>
                                </a:lnTo>
                                <a:lnTo>
                                  <a:pt x="108" y="71276"/>
                                </a:lnTo>
                                <a:cubicBezTo>
                                  <a:pt x="8298" y="71276"/>
                                  <a:pt x="14764" y="64580"/>
                                  <a:pt x="14764" y="56373"/>
                                </a:cubicBezTo>
                                <a:lnTo>
                                  <a:pt x="14764" y="53781"/>
                                </a:lnTo>
                                <a:lnTo>
                                  <a:pt x="21230" y="53781"/>
                                </a:lnTo>
                                <a:lnTo>
                                  <a:pt x="21230" y="36286"/>
                                </a:lnTo>
                                <a:cubicBezTo>
                                  <a:pt x="21230" y="24623"/>
                                  <a:pt x="11747" y="15119"/>
                                  <a:pt x="108" y="15119"/>
                                </a:cubicBezTo>
                                <a:lnTo>
                                  <a:pt x="0" y="15164"/>
                                </a:lnTo>
                                <a:lnTo>
                                  <a:pt x="0" y="22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72418" y="335640"/>
                            <a:ext cx="21122" cy="20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2" h="20951">
                                <a:moveTo>
                                  <a:pt x="0" y="0"/>
                                </a:moveTo>
                                <a:lnTo>
                                  <a:pt x="21122" y="0"/>
                                </a:lnTo>
                                <a:lnTo>
                                  <a:pt x="21122" y="20951"/>
                                </a:lnTo>
                                <a:lnTo>
                                  <a:pt x="0" y="209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8880" y="292010"/>
                            <a:ext cx="54099" cy="108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9" h="108539">
                                <a:moveTo>
                                  <a:pt x="54099" y="0"/>
                                </a:moveTo>
                                <a:lnTo>
                                  <a:pt x="54099" y="14903"/>
                                </a:lnTo>
                                <a:cubicBezTo>
                                  <a:pt x="32545" y="14903"/>
                                  <a:pt x="15087" y="32614"/>
                                  <a:pt x="15087" y="53997"/>
                                </a:cubicBezTo>
                                <a:cubicBezTo>
                                  <a:pt x="15087" y="73652"/>
                                  <a:pt x="29312" y="89851"/>
                                  <a:pt x="48064" y="92659"/>
                                </a:cubicBezTo>
                                <a:lnTo>
                                  <a:pt x="52159" y="93091"/>
                                </a:lnTo>
                                <a:lnTo>
                                  <a:pt x="54099" y="93091"/>
                                </a:lnTo>
                                <a:lnTo>
                                  <a:pt x="54099" y="108539"/>
                                </a:lnTo>
                                <a:lnTo>
                                  <a:pt x="50866" y="108210"/>
                                </a:lnTo>
                                <a:cubicBezTo>
                                  <a:pt x="49357" y="107994"/>
                                  <a:pt x="47848" y="107994"/>
                                  <a:pt x="46555" y="107778"/>
                                </a:cubicBezTo>
                                <a:lnTo>
                                  <a:pt x="45693" y="107562"/>
                                </a:lnTo>
                                <a:cubicBezTo>
                                  <a:pt x="19829" y="103674"/>
                                  <a:pt x="0" y="81211"/>
                                  <a:pt x="0" y="53997"/>
                                </a:cubicBezTo>
                                <a:cubicBezTo>
                                  <a:pt x="0" y="24191"/>
                                  <a:pt x="24355" y="0"/>
                                  <a:pt x="54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5784" y="413980"/>
                            <a:ext cx="13040" cy="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0" h="67703">
                                <a:moveTo>
                                  <a:pt x="13040" y="0"/>
                                </a:moveTo>
                                <a:lnTo>
                                  <a:pt x="13040" y="67703"/>
                                </a:lnTo>
                                <a:lnTo>
                                  <a:pt x="7112" y="65723"/>
                                </a:lnTo>
                                <a:lnTo>
                                  <a:pt x="0" y="63347"/>
                                </a:lnTo>
                                <a:cubicBezTo>
                                  <a:pt x="0" y="63185"/>
                                  <a:pt x="5334" y="46743"/>
                                  <a:pt x="9911" y="21402"/>
                                </a:cubicBezTo>
                                <a:lnTo>
                                  <a:pt x="13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2979" y="292010"/>
                            <a:ext cx="65846" cy="1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46" h="115239">
                                <a:moveTo>
                                  <a:pt x="0" y="0"/>
                                </a:moveTo>
                                <a:cubicBezTo>
                                  <a:pt x="29744" y="0"/>
                                  <a:pt x="54099" y="24191"/>
                                  <a:pt x="54099" y="53997"/>
                                </a:cubicBezTo>
                                <a:cubicBezTo>
                                  <a:pt x="54099" y="59397"/>
                                  <a:pt x="53237" y="64580"/>
                                  <a:pt x="51728" y="69332"/>
                                </a:cubicBezTo>
                                <a:lnTo>
                                  <a:pt x="65846" y="69332"/>
                                </a:lnTo>
                                <a:lnTo>
                                  <a:pt x="65846" y="84451"/>
                                </a:lnTo>
                                <a:lnTo>
                                  <a:pt x="44831" y="84451"/>
                                </a:lnTo>
                                <a:cubicBezTo>
                                  <a:pt x="41598" y="88987"/>
                                  <a:pt x="37718" y="93307"/>
                                  <a:pt x="33192" y="96762"/>
                                </a:cubicBezTo>
                                <a:lnTo>
                                  <a:pt x="65846" y="100035"/>
                                </a:lnTo>
                                <a:lnTo>
                                  <a:pt x="65846" y="115239"/>
                                </a:lnTo>
                                <a:lnTo>
                                  <a:pt x="0" y="108539"/>
                                </a:lnTo>
                                <a:lnTo>
                                  <a:pt x="0" y="93091"/>
                                </a:lnTo>
                                <a:cubicBezTo>
                                  <a:pt x="21553" y="93091"/>
                                  <a:pt x="39012" y="75596"/>
                                  <a:pt x="39012" y="53997"/>
                                </a:cubicBezTo>
                                <a:cubicBezTo>
                                  <a:pt x="39012" y="32614"/>
                                  <a:pt x="21553" y="14903"/>
                                  <a:pt x="0" y="149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8824" y="286041"/>
                            <a:ext cx="38364" cy="208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64" h="208071">
                                <a:moveTo>
                                  <a:pt x="38364" y="0"/>
                                </a:moveTo>
                                <a:lnTo>
                                  <a:pt x="38364" y="16144"/>
                                </a:lnTo>
                                <a:lnTo>
                                  <a:pt x="34593" y="17633"/>
                                </a:lnTo>
                                <a:cubicBezTo>
                                  <a:pt x="25971" y="22384"/>
                                  <a:pt x="24678" y="34912"/>
                                  <a:pt x="24678" y="34912"/>
                                </a:cubicBezTo>
                                <a:lnTo>
                                  <a:pt x="24678" y="35128"/>
                                </a:lnTo>
                                <a:lnTo>
                                  <a:pt x="22092" y="58238"/>
                                </a:lnTo>
                                <a:lnTo>
                                  <a:pt x="33084" y="48951"/>
                                </a:lnTo>
                                <a:lnTo>
                                  <a:pt x="33084" y="48735"/>
                                </a:lnTo>
                                <a:lnTo>
                                  <a:pt x="33300" y="48735"/>
                                </a:lnTo>
                                <a:lnTo>
                                  <a:pt x="38364" y="44480"/>
                                </a:lnTo>
                                <a:lnTo>
                                  <a:pt x="38364" y="208071"/>
                                </a:lnTo>
                                <a:lnTo>
                                  <a:pt x="35670" y="207702"/>
                                </a:lnTo>
                                <a:lnTo>
                                  <a:pt x="29204" y="206622"/>
                                </a:lnTo>
                                <a:lnTo>
                                  <a:pt x="31791" y="108780"/>
                                </a:lnTo>
                                <a:lnTo>
                                  <a:pt x="16057" y="122171"/>
                                </a:lnTo>
                                <a:cubicBezTo>
                                  <a:pt x="11315" y="164936"/>
                                  <a:pt x="1616" y="194743"/>
                                  <a:pt x="1185" y="196038"/>
                                </a:cubicBezTo>
                                <a:lnTo>
                                  <a:pt x="0" y="195643"/>
                                </a:lnTo>
                                <a:lnTo>
                                  <a:pt x="0" y="127940"/>
                                </a:lnTo>
                                <a:lnTo>
                                  <a:pt x="970" y="121307"/>
                                </a:lnTo>
                                <a:lnTo>
                                  <a:pt x="0" y="121208"/>
                                </a:lnTo>
                                <a:lnTo>
                                  <a:pt x="0" y="106004"/>
                                </a:lnTo>
                                <a:lnTo>
                                  <a:pt x="10453" y="107052"/>
                                </a:lnTo>
                                <a:lnTo>
                                  <a:pt x="32222" y="88693"/>
                                </a:lnTo>
                                <a:lnTo>
                                  <a:pt x="32653" y="69038"/>
                                </a:lnTo>
                                <a:lnTo>
                                  <a:pt x="7436" y="90421"/>
                                </a:lnTo>
                                <a:lnTo>
                                  <a:pt x="0" y="90421"/>
                                </a:lnTo>
                                <a:lnTo>
                                  <a:pt x="0" y="75301"/>
                                </a:lnTo>
                                <a:lnTo>
                                  <a:pt x="1832" y="75301"/>
                                </a:lnTo>
                                <a:lnTo>
                                  <a:pt x="5496" y="72278"/>
                                </a:lnTo>
                                <a:lnTo>
                                  <a:pt x="9591" y="33616"/>
                                </a:lnTo>
                                <a:cubicBezTo>
                                  <a:pt x="9806" y="31456"/>
                                  <a:pt x="11962" y="12233"/>
                                  <a:pt x="28127" y="4025"/>
                                </a:cubicBezTo>
                                <a:lnTo>
                                  <a:pt x="28342" y="3809"/>
                                </a:lnTo>
                                <a:lnTo>
                                  <a:pt x="38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7189" y="282723"/>
                            <a:ext cx="41921" cy="214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21" h="214908">
                                <a:moveTo>
                                  <a:pt x="8729" y="0"/>
                                </a:moveTo>
                                <a:lnTo>
                                  <a:pt x="11316" y="864"/>
                                </a:lnTo>
                                <a:cubicBezTo>
                                  <a:pt x="11316" y="864"/>
                                  <a:pt x="21877" y="4104"/>
                                  <a:pt x="41490" y="4104"/>
                                </a:cubicBezTo>
                                <a:lnTo>
                                  <a:pt x="41921" y="4073"/>
                                </a:lnTo>
                                <a:lnTo>
                                  <a:pt x="41921" y="19197"/>
                                </a:lnTo>
                                <a:lnTo>
                                  <a:pt x="41490" y="19223"/>
                                </a:lnTo>
                                <a:cubicBezTo>
                                  <a:pt x="34162" y="19223"/>
                                  <a:pt x="27912" y="18791"/>
                                  <a:pt x="22739" y="18143"/>
                                </a:cubicBezTo>
                                <a:lnTo>
                                  <a:pt x="41921" y="42090"/>
                                </a:lnTo>
                                <a:lnTo>
                                  <a:pt x="41921" y="65554"/>
                                </a:lnTo>
                                <a:lnTo>
                                  <a:pt x="36318" y="59181"/>
                                </a:lnTo>
                                <a:lnTo>
                                  <a:pt x="25757" y="46005"/>
                                </a:lnTo>
                                <a:lnTo>
                                  <a:pt x="9592" y="59397"/>
                                </a:lnTo>
                                <a:lnTo>
                                  <a:pt x="7005" y="165446"/>
                                </a:lnTo>
                                <a:lnTo>
                                  <a:pt x="6359" y="197413"/>
                                </a:lnTo>
                                <a:cubicBezTo>
                                  <a:pt x="17135" y="198925"/>
                                  <a:pt x="29852" y="199789"/>
                                  <a:pt x="41490" y="199789"/>
                                </a:cubicBezTo>
                                <a:lnTo>
                                  <a:pt x="41921" y="199758"/>
                                </a:lnTo>
                                <a:lnTo>
                                  <a:pt x="41921" y="214888"/>
                                </a:lnTo>
                                <a:lnTo>
                                  <a:pt x="41490" y="214908"/>
                                </a:lnTo>
                                <a:cubicBezTo>
                                  <a:pt x="34055" y="214908"/>
                                  <a:pt x="26188" y="214584"/>
                                  <a:pt x="18590" y="213936"/>
                                </a:cubicBezTo>
                                <a:lnTo>
                                  <a:pt x="0" y="211389"/>
                                </a:lnTo>
                                <a:lnTo>
                                  <a:pt x="0" y="47798"/>
                                </a:lnTo>
                                <a:lnTo>
                                  <a:pt x="16273" y="34126"/>
                                </a:lnTo>
                                <a:lnTo>
                                  <a:pt x="3341" y="18143"/>
                                </a:lnTo>
                                <a:lnTo>
                                  <a:pt x="0" y="19462"/>
                                </a:lnTo>
                                <a:lnTo>
                                  <a:pt x="0" y="3318"/>
                                </a:lnTo>
                                <a:lnTo>
                                  <a:pt x="8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29110" y="282723"/>
                            <a:ext cx="85998" cy="214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98" h="214888">
                                <a:moveTo>
                                  <a:pt x="32330" y="0"/>
                                </a:moveTo>
                                <a:lnTo>
                                  <a:pt x="34701" y="1080"/>
                                </a:lnTo>
                                <a:lnTo>
                                  <a:pt x="50866" y="7128"/>
                                </a:lnTo>
                                <a:lnTo>
                                  <a:pt x="51297" y="7344"/>
                                </a:lnTo>
                                <a:cubicBezTo>
                                  <a:pt x="67246" y="15551"/>
                                  <a:pt x="69617" y="34774"/>
                                  <a:pt x="69617" y="36934"/>
                                </a:cubicBezTo>
                                <a:lnTo>
                                  <a:pt x="73712" y="74300"/>
                                </a:lnTo>
                                <a:lnTo>
                                  <a:pt x="78670" y="78620"/>
                                </a:lnTo>
                                <a:lnTo>
                                  <a:pt x="85998" y="78620"/>
                                </a:lnTo>
                                <a:lnTo>
                                  <a:pt x="85998" y="93739"/>
                                </a:lnTo>
                                <a:lnTo>
                                  <a:pt x="72850" y="93739"/>
                                </a:lnTo>
                                <a:lnTo>
                                  <a:pt x="60780" y="82939"/>
                                </a:lnTo>
                                <a:lnTo>
                                  <a:pt x="37287" y="82939"/>
                                </a:lnTo>
                                <a:lnTo>
                                  <a:pt x="69617" y="110370"/>
                                </a:lnTo>
                                <a:lnTo>
                                  <a:pt x="85998" y="108848"/>
                                </a:lnTo>
                                <a:lnTo>
                                  <a:pt x="85998" y="123990"/>
                                </a:lnTo>
                                <a:lnTo>
                                  <a:pt x="79316" y="124625"/>
                                </a:lnTo>
                                <a:cubicBezTo>
                                  <a:pt x="80448" y="134830"/>
                                  <a:pt x="81876" y="144293"/>
                                  <a:pt x="83384" y="152750"/>
                                </a:cubicBezTo>
                                <a:lnTo>
                                  <a:pt x="85998" y="165432"/>
                                </a:lnTo>
                                <a:lnTo>
                                  <a:pt x="85998" y="197053"/>
                                </a:lnTo>
                                <a:lnTo>
                                  <a:pt x="79101" y="199357"/>
                                </a:lnTo>
                                <a:cubicBezTo>
                                  <a:pt x="78670" y="198061"/>
                                  <a:pt x="68971" y="168254"/>
                                  <a:pt x="64229" y="125489"/>
                                </a:cubicBezTo>
                                <a:lnTo>
                                  <a:pt x="48495" y="112098"/>
                                </a:lnTo>
                                <a:lnTo>
                                  <a:pt x="50866" y="209724"/>
                                </a:lnTo>
                                <a:lnTo>
                                  <a:pt x="44615" y="211020"/>
                                </a:lnTo>
                                <a:cubicBezTo>
                                  <a:pt x="38041" y="212208"/>
                                  <a:pt x="30552" y="213180"/>
                                  <a:pt x="22820" y="213855"/>
                                </a:cubicBezTo>
                                <a:lnTo>
                                  <a:pt x="0" y="214888"/>
                                </a:lnTo>
                                <a:lnTo>
                                  <a:pt x="0" y="199758"/>
                                </a:lnTo>
                                <a:lnTo>
                                  <a:pt x="35563" y="197197"/>
                                </a:lnTo>
                                <a:lnTo>
                                  <a:pt x="32761" y="82507"/>
                                </a:lnTo>
                                <a:cubicBezTo>
                                  <a:pt x="25002" y="81643"/>
                                  <a:pt x="17674" y="79051"/>
                                  <a:pt x="10992" y="74948"/>
                                </a:cubicBezTo>
                                <a:cubicBezTo>
                                  <a:pt x="7113" y="72572"/>
                                  <a:pt x="3233" y="68954"/>
                                  <a:pt x="189" y="65768"/>
                                </a:cubicBezTo>
                                <a:lnTo>
                                  <a:pt x="0" y="65554"/>
                                </a:lnTo>
                                <a:lnTo>
                                  <a:pt x="0" y="42090"/>
                                </a:lnTo>
                                <a:lnTo>
                                  <a:pt x="6250" y="49893"/>
                                </a:lnTo>
                                <a:cubicBezTo>
                                  <a:pt x="8190" y="52269"/>
                                  <a:pt x="14225" y="59181"/>
                                  <a:pt x="18751" y="62204"/>
                                </a:cubicBezTo>
                                <a:cubicBezTo>
                                  <a:pt x="25002" y="65876"/>
                                  <a:pt x="32114" y="67820"/>
                                  <a:pt x="39658" y="67820"/>
                                </a:cubicBezTo>
                                <a:lnTo>
                                  <a:pt x="57978" y="67820"/>
                                </a:lnTo>
                                <a:lnTo>
                                  <a:pt x="54745" y="38230"/>
                                </a:lnTo>
                                <a:cubicBezTo>
                                  <a:pt x="54745" y="38230"/>
                                  <a:pt x="53452" y="25703"/>
                                  <a:pt x="44831" y="20951"/>
                                </a:cubicBezTo>
                                <a:lnTo>
                                  <a:pt x="31683" y="15983"/>
                                </a:lnTo>
                                <a:cubicBezTo>
                                  <a:pt x="29313" y="16523"/>
                                  <a:pt x="25379" y="17333"/>
                                  <a:pt x="19991" y="18008"/>
                                </a:cubicBezTo>
                                <a:lnTo>
                                  <a:pt x="0" y="19197"/>
                                </a:lnTo>
                                <a:lnTo>
                                  <a:pt x="0" y="4073"/>
                                </a:lnTo>
                                <a:lnTo>
                                  <a:pt x="22011" y="2484"/>
                                </a:lnTo>
                                <a:cubicBezTo>
                                  <a:pt x="27103" y="1674"/>
                                  <a:pt x="29744" y="864"/>
                                  <a:pt x="29744" y="864"/>
                                </a:cubicBezTo>
                                <a:lnTo>
                                  <a:pt x="32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15108" y="448154"/>
                            <a:ext cx="7328" cy="3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8" h="31621">
                                <a:moveTo>
                                  <a:pt x="0" y="0"/>
                                </a:moveTo>
                                <a:lnTo>
                                  <a:pt x="1939" y="9410"/>
                                </a:lnTo>
                                <a:cubicBezTo>
                                  <a:pt x="4849" y="21776"/>
                                  <a:pt x="7220" y="29065"/>
                                  <a:pt x="7328" y="29173"/>
                                </a:cubicBezTo>
                                <a:lnTo>
                                  <a:pt x="0" y="31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15108" y="287258"/>
                            <a:ext cx="112723" cy="1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23" h="119454">
                                <a:moveTo>
                                  <a:pt x="58409" y="0"/>
                                </a:moveTo>
                                <a:lnTo>
                                  <a:pt x="79532" y="21167"/>
                                </a:lnTo>
                                <a:lnTo>
                                  <a:pt x="71557" y="29158"/>
                                </a:lnTo>
                                <a:lnTo>
                                  <a:pt x="64229" y="21599"/>
                                </a:lnTo>
                                <a:lnTo>
                                  <a:pt x="64229" y="72572"/>
                                </a:lnTo>
                                <a:lnTo>
                                  <a:pt x="93326" y="43197"/>
                                </a:lnTo>
                                <a:lnTo>
                                  <a:pt x="82549" y="43197"/>
                                </a:lnTo>
                                <a:lnTo>
                                  <a:pt x="82549" y="31966"/>
                                </a:lnTo>
                                <a:lnTo>
                                  <a:pt x="112723" y="31966"/>
                                </a:lnTo>
                                <a:lnTo>
                                  <a:pt x="112723" y="61988"/>
                                </a:lnTo>
                                <a:lnTo>
                                  <a:pt x="101300" y="61988"/>
                                </a:lnTo>
                                <a:lnTo>
                                  <a:pt x="101300" y="51189"/>
                                </a:lnTo>
                                <a:lnTo>
                                  <a:pt x="63798" y="88771"/>
                                </a:lnTo>
                                <a:lnTo>
                                  <a:pt x="63798" y="113393"/>
                                </a:lnTo>
                                <a:lnTo>
                                  <a:pt x="0" y="119454"/>
                                </a:lnTo>
                                <a:lnTo>
                                  <a:pt x="0" y="104312"/>
                                </a:lnTo>
                                <a:lnTo>
                                  <a:pt x="48710" y="99786"/>
                                </a:lnTo>
                                <a:lnTo>
                                  <a:pt x="48710" y="89203"/>
                                </a:lnTo>
                                <a:lnTo>
                                  <a:pt x="0" y="89203"/>
                                </a:lnTo>
                                <a:lnTo>
                                  <a:pt x="0" y="74084"/>
                                </a:lnTo>
                                <a:lnTo>
                                  <a:pt x="38365" y="74084"/>
                                </a:lnTo>
                                <a:lnTo>
                                  <a:pt x="15734" y="51189"/>
                                </a:lnTo>
                                <a:lnTo>
                                  <a:pt x="15734" y="61988"/>
                                </a:lnTo>
                                <a:lnTo>
                                  <a:pt x="4526" y="61988"/>
                                </a:lnTo>
                                <a:lnTo>
                                  <a:pt x="4526" y="31966"/>
                                </a:lnTo>
                                <a:lnTo>
                                  <a:pt x="34270" y="31966"/>
                                </a:lnTo>
                                <a:lnTo>
                                  <a:pt x="34270" y="43197"/>
                                </a:lnTo>
                                <a:lnTo>
                                  <a:pt x="23708" y="43197"/>
                                </a:lnTo>
                                <a:lnTo>
                                  <a:pt x="52805" y="72572"/>
                                </a:lnTo>
                                <a:lnTo>
                                  <a:pt x="52805" y="21599"/>
                                </a:lnTo>
                                <a:lnTo>
                                  <a:pt x="45262" y="29374"/>
                                </a:lnTo>
                                <a:lnTo>
                                  <a:pt x="37287" y="21167"/>
                                </a:lnTo>
                                <a:lnTo>
                                  <a:pt x="58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85386" y="225053"/>
                            <a:ext cx="78239" cy="182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39" h="182726">
                                <a:moveTo>
                                  <a:pt x="78239" y="0"/>
                                </a:moveTo>
                                <a:lnTo>
                                  <a:pt x="78239" y="20303"/>
                                </a:lnTo>
                                <a:cubicBezTo>
                                  <a:pt x="47202" y="20303"/>
                                  <a:pt x="22200" y="41902"/>
                                  <a:pt x="22200" y="90067"/>
                                </a:cubicBezTo>
                                <a:cubicBezTo>
                                  <a:pt x="22200" y="138448"/>
                                  <a:pt x="47848" y="162423"/>
                                  <a:pt x="78239" y="162423"/>
                                </a:cubicBezTo>
                                <a:lnTo>
                                  <a:pt x="78239" y="182726"/>
                                </a:lnTo>
                                <a:cubicBezTo>
                                  <a:pt x="35132" y="182726"/>
                                  <a:pt x="0" y="147952"/>
                                  <a:pt x="0" y="90067"/>
                                </a:cubicBezTo>
                                <a:cubicBezTo>
                                  <a:pt x="0" y="34126"/>
                                  <a:pt x="35132" y="0"/>
                                  <a:pt x="78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63625" y="225053"/>
                            <a:ext cx="78023" cy="182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3" h="182726">
                                <a:moveTo>
                                  <a:pt x="0" y="0"/>
                                </a:moveTo>
                                <a:cubicBezTo>
                                  <a:pt x="43106" y="0"/>
                                  <a:pt x="78023" y="34126"/>
                                  <a:pt x="78023" y="90067"/>
                                </a:cubicBezTo>
                                <a:cubicBezTo>
                                  <a:pt x="78023" y="147952"/>
                                  <a:pt x="43106" y="182726"/>
                                  <a:pt x="0" y="182726"/>
                                </a:cubicBezTo>
                                <a:lnTo>
                                  <a:pt x="0" y="162423"/>
                                </a:lnTo>
                                <a:cubicBezTo>
                                  <a:pt x="30175" y="162423"/>
                                  <a:pt x="56038" y="138448"/>
                                  <a:pt x="56038" y="90067"/>
                                </a:cubicBezTo>
                                <a:cubicBezTo>
                                  <a:pt x="56038" y="41902"/>
                                  <a:pt x="31252" y="20303"/>
                                  <a:pt x="0" y="203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64063" y="275377"/>
                            <a:ext cx="103672" cy="132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72" h="132184">
                                <a:moveTo>
                                  <a:pt x="52159" y="0"/>
                                </a:moveTo>
                                <a:cubicBezTo>
                                  <a:pt x="75652" y="0"/>
                                  <a:pt x="93110" y="10367"/>
                                  <a:pt x="99792" y="27214"/>
                                </a:cubicBezTo>
                                <a:lnTo>
                                  <a:pt x="84058" y="35206"/>
                                </a:lnTo>
                                <a:cubicBezTo>
                                  <a:pt x="78885" y="23975"/>
                                  <a:pt x="67246" y="17711"/>
                                  <a:pt x="51728" y="17711"/>
                                </a:cubicBezTo>
                                <a:cubicBezTo>
                                  <a:pt x="35347" y="17711"/>
                                  <a:pt x="24571" y="24191"/>
                                  <a:pt x="24571" y="34990"/>
                                </a:cubicBezTo>
                                <a:cubicBezTo>
                                  <a:pt x="24571" y="44493"/>
                                  <a:pt x="30390" y="49893"/>
                                  <a:pt x="44184" y="52917"/>
                                </a:cubicBezTo>
                                <a:lnTo>
                                  <a:pt x="62720" y="56373"/>
                                </a:lnTo>
                                <a:cubicBezTo>
                                  <a:pt x="90308" y="61988"/>
                                  <a:pt x="103672" y="74300"/>
                                  <a:pt x="103672" y="93523"/>
                                </a:cubicBezTo>
                                <a:cubicBezTo>
                                  <a:pt x="103672" y="116417"/>
                                  <a:pt x="83411" y="132184"/>
                                  <a:pt x="53668" y="132184"/>
                                </a:cubicBezTo>
                                <a:cubicBezTo>
                                  <a:pt x="27588" y="132184"/>
                                  <a:pt x="9052" y="122033"/>
                                  <a:pt x="0" y="103242"/>
                                </a:cubicBezTo>
                                <a:lnTo>
                                  <a:pt x="15734" y="94819"/>
                                </a:lnTo>
                                <a:cubicBezTo>
                                  <a:pt x="22415" y="107778"/>
                                  <a:pt x="35132" y="114689"/>
                                  <a:pt x="53021" y="114689"/>
                                </a:cubicBezTo>
                                <a:cubicBezTo>
                                  <a:pt x="71341" y="114689"/>
                                  <a:pt x="83627" y="106914"/>
                                  <a:pt x="83627" y="94819"/>
                                </a:cubicBezTo>
                                <a:cubicBezTo>
                                  <a:pt x="83627" y="84235"/>
                                  <a:pt x="77376" y="78404"/>
                                  <a:pt x="62720" y="75164"/>
                                </a:cubicBezTo>
                                <a:lnTo>
                                  <a:pt x="40736" y="70844"/>
                                </a:lnTo>
                                <a:cubicBezTo>
                                  <a:pt x="17242" y="66092"/>
                                  <a:pt x="4526" y="53997"/>
                                  <a:pt x="4526" y="36502"/>
                                </a:cubicBezTo>
                                <a:cubicBezTo>
                                  <a:pt x="4526" y="15767"/>
                                  <a:pt x="23924" y="0"/>
                                  <a:pt x="52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98986" y="227211"/>
                            <a:ext cx="44400" cy="179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00" h="179486">
                                <a:moveTo>
                                  <a:pt x="0" y="0"/>
                                </a:moveTo>
                                <a:lnTo>
                                  <a:pt x="20691" y="0"/>
                                </a:lnTo>
                                <a:lnTo>
                                  <a:pt x="20691" y="144712"/>
                                </a:lnTo>
                                <a:cubicBezTo>
                                  <a:pt x="20691" y="155727"/>
                                  <a:pt x="26726" y="160911"/>
                                  <a:pt x="36856" y="160911"/>
                                </a:cubicBezTo>
                                <a:cubicBezTo>
                                  <a:pt x="39227" y="160911"/>
                                  <a:pt x="41814" y="160695"/>
                                  <a:pt x="44400" y="160047"/>
                                </a:cubicBezTo>
                                <a:lnTo>
                                  <a:pt x="44400" y="177974"/>
                                </a:lnTo>
                                <a:cubicBezTo>
                                  <a:pt x="40089" y="178838"/>
                                  <a:pt x="36209" y="179486"/>
                                  <a:pt x="31899" y="179486"/>
                                </a:cubicBezTo>
                                <a:cubicBezTo>
                                  <a:pt x="10346" y="179486"/>
                                  <a:pt x="0" y="166310"/>
                                  <a:pt x="0" y="1455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61060" y="275398"/>
                            <a:ext cx="58302" cy="132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2" h="132356">
                                <a:moveTo>
                                  <a:pt x="58302" y="0"/>
                                </a:moveTo>
                                <a:lnTo>
                                  <a:pt x="58302" y="18142"/>
                                </a:lnTo>
                                <a:lnTo>
                                  <a:pt x="44070" y="20993"/>
                                </a:lnTo>
                                <a:cubicBezTo>
                                  <a:pt x="30794" y="26774"/>
                                  <a:pt x="21337" y="41394"/>
                                  <a:pt x="21337" y="65854"/>
                                </a:cubicBezTo>
                                <a:cubicBezTo>
                                  <a:pt x="21337" y="90153"/>
                                  <a:pt x="30673" y="105218"/>
                                  <a:pt x="43979" y="111232"/>
                                </a:cubicBezTo>
                                <a:lnTo>
                                  <a:pt x="58302" y="114213"/>
                                </a:lnTo>
                                <a:lnTo>
                                  <a:pt x="58302" y="132356"/>
                                </a:lnTo>
                                <a:lnTo>
                                  <a:pt x="35644" y="127664"/>
                                </a:lnTo>
                                <a:cubicBezTo>
                                  <a:pt x="14670" y="118420"/>
                                  <a:pt x="0" y="96146"/>
                                  <a:pt x="0" y="65854"/>
                                </a:cubicBezTo>
                                <a:cubicBezTo>
                                  <a:pt x="0" y="36048"/>
                                  <a:pt x="14548" y="13895"/>
                                  <a:pt x="35553" y="4682"/>
                                </a:cubicBezTo>
                                <a:lnTo>
                                  <a:pt x="58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19362" y="275376"/>
                            <a:ext cx="58301" cy="13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1" h="132400">
                                <a:moveTo>
                                  <a:pt x="108" y="0"/>
                                </a:moveTo>
                                <a:cubicBezTo>
                                  <a:pt x="32222" y="0"/>
                                  <a:pt x="58301" y="26134"/>
                                  <a:pt x="58301" y="65876"/>
                                </a:cubicBezTo>
                                <a:cubicBezTo>
                                  <a:pt x="58301" y="106266"/>
                                  <a:pt x="32007" y="132400"/>
                                  <a:pt x="108" y="132400"/>
                                </a:cubicBezTo>
                                <a:lnTo>
                                  <a:pt x="0" y="132378"/>
                                </a:lnTo>
                                <a:lnTo>
                                  <a:pt x="0" y="114235"/>
                                </a:lnTo>
                                <a:lnTo>
                                  <a:pt x="108" y="114257"/>
                                </a:lnTo>
                                <a:cubicBezTo>
                                  <a:pt x="20368" y="114257"/>
                                  <a:pt x="36964" y="98274"/>
                                  <a:pt x="36964" y="65876"/>
                                </a:cubicBezTo>
                                <a:cubicBezTo>
                                  <a:pt x="36964" y="33262"/>
                                  <a:pt x="20152" y="18143"/>
                                  <a:pt x="108" y="18143"/>
                                </a:cubicBezTo>
                                <a:lnTo>
                                  <a:pt x="0" y="18165"/>
                                </a:lnTo>
                                <a:lnTo>
                                  <a:pt x="0" y="22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4" style="width:84.8553pt;height:43.6565pt;mso-position-horizontal-relative:char;mso-position-vertical-relative:line" coordsize="10776,5544">
                <v:shape id="Shape 6" style="position:absolute;width:1755;height:1231;left:532;top:0;" coordsize="175552,123110" path="m175552,0l175552,16628l162512,16628l162512,45138l154968,45570c149365,46002,143761,46650,138157,47298c135139,47730,132122,48162,129320,48810l121776,49890l115095,22460c106473,24187,97852,26131,89446,28723l96128,56370l89015,58745c81903,61121,74575,63713,67677,66737c66815,67169,65737,67601,64875,67817l57979,71057l44831,45786c36856,49458,29097,53562,21338,58097l43322,99783c53237,93735,63798,88336,74575,83800l75006,83800c80609,81424,86429,79048,92248,77104c106042,72353,120483,68897,134924,66521c141174,65657,147425,64793,153675,64361l175552,64361l175552,80560l154968,80560c149149,80992,143330,81856,137510,82720c123932,84880,110353,88120,97421,92655c92033,94383,86429,96543,81256,98703l81040,98919c68324,104319,56039,110798,44615,118142l37072,123110l0,52050l6250,48162c18752,40386,31683,33475,45046,27643l51943,24619l65306,50106c69186,48378,72850,47082,76730,45570l69833,17708l77161,15332c90955,11012,105396,7340,119621,4965l127165,3453l134062,31531c134708,31315,135355,31315,136001,31099c139450,30667,142683,30451,146131,30019l146131,1293l153675,645l175552,0x">
                  <v:stroke weight="0pt" endcap="flat" joinstyle="miter" miterlimit="10" on="false" color="#000000" opacity="0"/>
                  <v:fill on="true" color="#2a2858"/>
                </v:shape>
                <v:shape id="Shape 7" style="position:absolute;width:1757;height:1231;left:2287;top:0;" coordsize="175767,123111" path="m44,0l171,0l21877,646l29636,1294l29636,30020c33515,30452,37610,30884,41706,31532l48603,3454l55931,4966c70372,7342,84597,11013,98606,15333l105719,17709l98822,45571c102701,47083,106581,48379,110245,50107l123608,24621l130721,27645c143868,33476,157016,40388,169301,48163l175767,52051l138695,123111l131152,118143c119729,110800,107443,104320,94727,98920l94511,98920c89123,96545,83734,94385,78346,92657c65199,88121,51836,84881,38257,82721c32438,81857,26618,80993,20799,80562l0,80562l0,64362l22092,64362c28342,64794,34593,65658,40628,66522c55284,68898,69509,72354,83519,77106c89338,79050,95158,81425,100762,83801l100977,83801c111754,88337,122315,93737,132445,99784l154214,58099c146670,53563,138911,49459,130936,45787l117789,71058l110676,67818c109814,67602,108952,67170,108090,66738c100977,63714,93865,61123,86752,58747l79424,56371l86321,28724c77915,26133,69294,24189,60673,22461l53991,49891l46448,48811c38041,47299,29420,46219,20799,45571l13255,45140l13255,16629l0,16629l0,1l44,0x">
                  <v:stroke weight="0pt" endcap="flat" joinstyle="miter" miterlimit="10" on="false" color="#000000" opacity="0"/>
                  <v:fill on="true" color="#2a2858"/>
                </v:shape>
                <v:shape id="Shape 8" style="position:absolute;width:2287;height:4585;left:0;top:958;" coordsize="228787,458542" path="m228679,0l228787,11l228787,17074l228679,17063c172209,17063,118973,39094,79099,79267c39010,119225,17026,172574,17026,229163c17026,285968,39010,339101,79099,379274c118973,419232,172209,441479,228679,441479l228787,441468l228787,458531l228679,458542c167683,458542,110136,434567,67029,391370c34537,358810,13079,318352,4380,274281l0,229179l0,229147l4380,184140c13079,140109,34537,99570,67029,67172c110136,23975,167683,0,228679,0x">
                  <v:stroke weight="0pt" endcap="flat" joinstyle="miter" miterlimit="10" on="false" color="#000000" opacity="0"/>
                  <v:fill on="true" color="#2a2858"/>
                </v:shape>
                <v:shape id="Shape 9" style="position:absolute;width:2287;height:4585;left:2287;top:959;" coordsize="228788,458521" path="m0,0l44915,4410c88894,13178,129266,34763,161758,67162c204864,110359,228788,168028,228788,229152c228788,290493,204864,347946,161758,391359c129266,423757,88894,445342,44915,454110l0,458521l0,441458l41574,437368c82280,429238,119621,409232,149688,379264c189561,339090,211761,285957,211761,229152c211761,172564,189561,119215,149688,79257c119621,49127,82280,29202,41574,21122l0,17063l0,0x">
                  <v:stroke weight="0pt" endcap="flat" joinstyle="miter" miterlimit="10" on="false" color="#000000" opacity="0"/>
                  <v:fill on="true" color="#2a2858"/>
                </v:shape>
                <v:shape id="Shape 10" style="position:absolute;width:1396;height:1116;left:1588;top:1572;" coordsize="139666,111666" path="m69833,0c108198,0,139666,31318,139666,69980c139666,85099,134708,99570,125656,111666l113801,102810c120698,93307,124578,81859,124578,69980c124578,39742,100007,15119,69833,15119c39658,15119,15087,39742,15087,69980c15087,81859,18751,93307,25864,102810l13794,111666c4742,99570,0,85099,0,69980c0,31318,31252,0,69833,0x">
                  <v:stroke weight="0pt" endcap="flat" joinstyle="miter" miterlimit="10" on="false" color="#000000" opacity="0"/>
                  <v:fill on="true" color="#2a2858"/>
                </v:shape>
                <v:shape id="Shape 11" style="position:absolute;width:361;height:837;left:1924;top:1928;" coordsize="36102,83737" path="m36102,0l36102,15142l21176,21307c17297,25141,14872,30433,14872,36264l14872,53759l21338,53759l21338,56351c21338,60455,23008,64181,25703,66880l36102,71209l36102,83737l16866,75736c11908,70768,8837,63911,8837,56351l8837,53759l0,53759l0,36264c0,21199,9093,8321,22096,2823l36102,0x">
                  <v:stroke weight="0pt" endcap="flat" joinstyle="miter" miterlimit="10" on="false" color="#000000" opacity="0"/>
                  <v:fill on="true" color="#2a2858"/>
                </v:shape>
                <v:shape id="Shape 12" style="position:absolute;width:363;height:838;left:2285;top:1928;" coordsize="36317,83803" path="m108,0c20152,0,36317,16199,36317,36286l36317,53781l27265,53781l27265,56373c27265,71492,15195,83803,108,83803l0,83758l0,71231l108,71276c8298,71276,14764,64580,14764,56373l14764,53781l21230,53781l21230,36286c21230,24623,11747,15119,108,15119l0,15164l0,22l108,0x">
                  <v:stroke weight="0pt" endcap="flat" joinstyle="miter" miterlimit="10" on="false" color="#000000" opacity="0"/>
                  <v:fill on="true" color="#2a2858"/>
                </v:shape>
                <v:shape id="Shape 2479" style="position:absolute;width:211;height:209;left:724;top:3356;" coordsize="21122,20951" path="m0,0l21122,0l21122,20951l0,20951l0,0">
                  <v:stroke weight="0pt" endcap="flat" joinstyle="miter" miterlimit="10" on="false" color="#000000" opacity="0"/>
                  <v:fill on="true" color="#2a2858"/>
                </v:shape>
                <v:shape id="Shape 14" style="position:absolute;width:540;height:1085;left:288;top:2920;" coordsize="54099,108539" path="m54099,0l54099,14903c32545,14903,15087,32614,15087,53997c15087,73652,29312,89851,48064,92659l52159,93091l54099,93091l54099,108539l50866,108210c49357,107994,47848,107994,46555,107778l45693,107562c19829,103674,0,81211,0,53997c0,24191,24355,0,54099,0x">
                  <v:stroke weight="0pt" endcap="flat" joinstyle="miter" miterlimit="10" on="false" color="#000000" opacity="0"/>
                  <v:fill on="true" color="#2a2858"/>
                </v:shape>
                <v:shape id="Shape 15" style="position:absolute;width:130;height:677;left:1357;top:4139;" coordsize="13040,67703" path="m13040,0l13040,67703l7112,65723l0,63347c0,63185,5334,46743,9911,21402l13040,0x">
                  <v:stroke weight="0pt" endcap="flat" joinstyle="miter" miterlimit="10" on="false" color="#000000" opacity="0"/>
                  <v:fill on="true" color="#2a2858"/>
                </v:shape>
                <v:shape id="Shape 16" style="position:absolute;width:658;height:1152;left:829;top:2920;" coordsize="65846,115239" path="m0,0c29744,0,54099,24191,54099,53997c54099,59397,53237,64580,51728,69332l65846,69332l65846,84451l44831,84451c41598,88987,37718,93307,33192,96762l65846,100035l65846,115239l0,108539l0,93091c21553,93091,39012,75596,39012,53997c39012,32614,21553,14903,0,14903l0,0x">
                  <v:stroke weight="0pt" endcap="flat" joinstyle="miter" miterlimit="10" on="false" color="#000000" opacity="0"/>
                  <v:fill on="true" color="#2a2858"/>
                </v:shape>
                <v:shape id="Shape 17" style="position:absolute;width:383;height:2080;left:1488;top:2860;" coordsize="38364,208071" path="m38364,0l38364,16144l34593,17633c25971,22384,24678,34912,24678,34912l24678,35128l22092,58238l33084,48951l33084,48735l33300,48735l38364,44480l38364,208071l35670,207702l29204,206622l31791,108780l16057,122171c11315,164936,1616,194743,1185,196038l0,195643l0,127940l970,121307l0,121208l0,106004l10453,107052l32222,88693l32653,69038l7436,90421l0,90421l0,75301l1832,75301l5496,72278l9591,33616c9806,31456,11962,12233,28127,4025l28342,3809l38364,0x">
                  <v:stroke weight="0pt" endcap="flat" joinstyle="miter" miterlimit="10" on="false" color="#000000" opacity="0"/>
                  <v:fill on="true" color="#2a2858"/>
                </v:shape>
                <v:shape id="Shape 18" style="position:absolute;width:419;height:2149;left:1871;top:2827;" coordsize="41921,214908" path="m8729,0l11316,864c11316,864,21877,4104,41490,4104l41921,4073l41921,19197l41490,19223c34162,19223,27912,18791,22739,18143l41921,42090l41921,65554l36318,59181l25757,46005l9592,59397l7005,165446l6359,197413c17135,198925,29852,199789,41490,199789l41921,199758l41921,214888l41490,214908c34055,214908,26188,214584,18590,213936l0,211389l0,47798l16273,34126l3341,18143l0,19462l0,3318l8729,0x">
                  <v:stroke weight="0pt" endcap="flat" joinstyle="miter" miterlimit="10" on="false" color="#000000" opacity="0"/>
                  <v:fill on="true" color="#2a2858"/>
                </v:shape>
                <v:shape id="Shape 19" style="position:absolute;width:859;height:2148;left:2291;top:2827;" coordsize="85998,214888" path="m32330,0l34701,1080l50866,7128l51297,7344c67246,15551,69617,34774,69617,36934l73712,74300l78670,78620l85998,78620l85998,93739l72850,93739l60780,82939l37287,82939l69617,110370l85998,108848l85998,123990l79316,124625c80448,134830,81876,144293,83384,152750l85998,165432l85998,197053l79101,199357c78670,198061,68971,168254,64229,125489l48495,112098l50866,209724l44615,211020c38041,212208,30552,213180,22820,213855l0,214888l0,199758l35563,197197l32761,82507c25002,81643,17674,79051,10992,74948c7113,72572,3233,68954,189,65768l0,65554l0,42090l6250,49893c8190,52269,14225,59181,18751,62204c25002,65876,32114,67820,39658,67820l57978,67820l54745,38230c54745,38230,53452,25703,44831,20951l31683,15983c29313,16523,25379,17333,19991,18008l0,19197l0,4073l22011,2484c27103,1674,29744,864,29744,864l32330,0x">
                  <v:stroke weight="0pt" endcap="flat" joinstyle="miter" miterlimit="10" on="false" color="#000000" opacity="0"/>
                  <v:fill on="true" color="#2a2858"/>
                </v:shape>
                <v:shape id="Shape 20" style="position:absolute;width:73;height:316;left:3151;top:4481;" coordsize="7328,31621" path="m0,0l1939,9410c4849,21776,7220,29065,7328,29173l0,31621l0,0x">
                  <v:stroke weight="0pt" endcap="flat" joinstyle="miter" miterlimit="10" on="false" color="#000000" opacity="0"/>
                  <v:fill on="true" color="#2a2858"/>
                </v:shape>
                <v:shape id="Shape 21" style="position:absolute;width:1127;height:1194;left:3151;top:2872;" coordsize="112723,119454" path="m58409,0l79532,21167l71557,29158l64229,21599l64229,72572l93326,43197l82549,43197l82549,31966l112723,31966l112723,61988l101300,61988l101300,51189l63798,88771l63798,113393l0,119454l0,104312l48710,99786l48710,89203l0,89203l0,74084l38365,74084l15734,51189l15734,61988l4526,61988l4526,31966l34270,31966l34270,43197l23708,43197l52805,72572l52805,21599l45262,29374l37287,21167l58409,0x">
                  <v:stroke weight="0pt" endcap="flat" joinstyle="miter" miterlimit="10" on="false" color="#000000" opacity="0"/>
                  <v:fill on="true" color="#2a2858"/>
                </v:shape>
                <v:shape id="Shape 22" style="position:absolute;width:782;height:1827;left:5853;top:2250;" coordsize="78239,182726" path="m78239,0l78239,20303c47202,20303,22200,41902,22200,90067c22200,138448,47848,162423,78239,162423l78239,182726c35132,182726,0,147952,0,90067c0,34126,35132,0,78239,0x">
                  <v:stroke weight="0pt" endcap="flat" joinstyle="miter" miterlimit="10" on="false" color="#000000" opacity="0"/>
                  <v:fill on="true" color="#2a2858"/>
                </v:shape>
                <v:shape id="Shape 23" style="position:absolute;width:780;height:1827;left:6636;top:2250;" coordsize="78023,182726" path="m0,0c43106,0,78023,34126,78023,90067c78023,147952,43106,182726,0,182726l0,162423c30175,162423,56038,138448,56038,90067c56038,41902,31252,20303,0,20303l0,0x">
                  <v:stroke weight="0pt" endcap="flat" joinstyle="miter" miterlimit="10" on="false" color="#000000" opacity="0"/>
                  <v:fill on="true" color="#2a2858"/>
                </v:shape>
                <v:shape id="Shape 24" style="position:absolute;width:1036;height:1321;left:7640;top:2753;" coordsize="103672,132184" path="m52159,0c75652,0,93110,10367,99792,27214l84058,35206c78885,23975,67246,17711,51728,17711c35347,17711,24571,24191,24571,34990c24571,44493,30390,49893,44184,52917l62720,56373c90308,61988,103672,74300,103672,93523c103672,116417,83411,132184,53668,132184c27588,132184,9052,122033,0,103242l15734,94819c22415,107778,35132,114689,53021,114689c71341,114689,83627,106914,83627,94819c83627,84235,77376,78404,62720,75164l40736,70844c17242,66092,4526,53997,4526,36502c4526,15767,23924,0,52159,0x">
                  <v:stroke weight="0pt" endcap="flat" joinstyle="miter" miterlimit="10" on="false" color="#000000" opacity="0"/>
                  <v:fill on="true" color="#2a2858"/>
                </v:shape>
                <v:shape id="Shape 25" style="position:absolute;width:444;height:1794;left:8989;top:2272;" coordsize="44400,179486" path="m0,0l20691,0l20691,144712c20691,155727,26726,160911,36856,160911c39227,160911,41814,160695,44400,160047l44400,177974c40089,178838,36209,179486,31899,179486c10346,179486,0,166310,0,145576l0,0x">
                  <v:stroke weight="0pt" endcap="flat" joinstyle="miter" miterlimit="10" on="false" color="#000000" opacity="0"/>
                  <v:fill on="true" color="#2a2858"/>
                </v:shape>
                <v:shape id="Shape 26" style="position:absolute;width:583;height:1323;left:9610;top:2753;" coordsize="58302,132356" path="m58302,0l58302,18142l44070,20993c30794,26774,21337,41394,21337,65854c21337,90153,30673,105218,43979,111232l58302,114213l58302,132356l35644,127664c14670,118420,0,96146,0,65854c0,36048,14548,13895,35553,4682l58302,0x">
                  <v:stroke weight="0pt" endcap="flat" joinstyle="miter" miterlimit="10" on="false" color="#000000" opacity="0"/>
                  <v:fill on="true" color="#2a2858"/>
                </v:shape>
                <v:shape id="Shape 27" style="position:absolute;width:583;height:1324;left:10193;top:2753;" coordsize="58301,132400" path="m108,0c32222,0,58301,26134,58301,65876c58301,106266,32007,132400,108,132400l0,132378l0,114235l108,114257c20368,114257,36964,98274,36964,65876c36964,33262,20152,18143,108,18143l0,18165l0,22l108,0x">
                  <v:stroke weight="0pt" endcap="flat" joinstyle="miter" miterlimit="10" on="false" color="#000000" opacity="0"/>
                  <v:fill on="true" color="#2a2858"/>
                </v:shape>
              </v:group>
            </w:pict>
          </mc:Fallback>
        </mc:AlternateContent>
      </w:r>
    </w:p>
    <w:p w:rsidR="00734596" w:rsidRDefault="004A2EFF">
      <w:pPr>
        <w:pStyle w:val="Overskrift1"/>
      </w:pPr>
      <w:r>
        <w:t>Oppsigelse av  skoleplass ved Nordberg skole</w:t>
      </w:r>
      <w:r w:rsidR="007933FE">
        <w:t xml:space="preserve">   </w:t>
      </w:r>
    </w:p>
    <w:p w:rsidR="004A2EFF" w:rsidRPr="004A2EFF" w:rsidRDefault="004A2EFF" w:rsidP="004A2EFF"/>
    <w:p w:rsidR="00734596" w:rsidRDefault="007933FE">
      <w:pPr>
        <w:spacing w:after="236" w:line="265" w:lineRule="auto"/>
        <w:ind w:left="24" w:right="0"/>
      </w:pPr>
      <w:r>
        <w:rPr>
          <w:b/>
          <w:color w:val="00007F"/>
          <w:sz w:val="24"/>
        </w:rPr>
        <w:t>Informasjon om eleven:</w:t>
      </w:r>
      <w:r>
        <w:rPr>
          <w:b/>
          <w:sz w:val="24"/>
        </w:rPr>
        <w:t xml:space="preserve"> </w:t>
      </w:r>
    </w:p>
    <w:p w:rsidR="00734596" w:rsidRDefault="007933FE">
      <w:pPr>
        <w:tabs>
          <w:tab w:val="center" w:pos="5463"/>
        </w:tabs>
        <w:spacing w:after="72" w:line="259" w:lineRule="auto"/>
        <w:ind w:left="0" w:right="0" w:firstLine="0"/>
      </w:pPr>
      <w:r>
        <w:rPr>
          <w:sz w:val="24"/>
        </w:rPr>
        <w:t xml:space="preserve">Fornavn: </w:t>
      </w:r>
      <w:r>
        <w:rPr>
          <w:sz w:val="24"/>
        </w:rPr>
        <w:tab/>
        <w:t>Fødselsdato: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596" w:rsidRDefault="007933FE">
      <w:pPr>
        <w:tabs>
          <w:tab w:val="center" w:pos="5228"/>
        </w:tabs>
        <w:spacing w:after="99" w:line="259" w:lineRule="auto"/>
        <w:ind w:left="0" w:right="0" w:firstLine="0"/>
        <w:rPr>
          <w:sz w:val="24"/>
        </w:rPr>
      </w:pPr>
      <w:r>
        <w:rPr>
          <w:sz w:val="24"/>
        </w:rPr>
        <w:t xml:space="preserve">Etternavn: </w:t>
      </w:r>
      <w:r>
        <w:rPr>
          <w:sz w:val="24"/>
        </w:rPr>
        <w:tab/>
        <w:t xml:space="preserve">Adresse: </w:t>
      </w:r>
    </w:p>
    <w:p w:rsidR="004A2EFF" w:rsidRDefault="001A102B">
      <w:pPr>
        <w:tabs>
          <w:tab w:val="center" w:pos="5228"/>
        </w:tabs>
        <w:spacing w:after="99" w:line="259" w:lineRule="auto"/>
        <w:ind w:left="0" w:right="0" w:firstLine="0"/>
      </w:pPr>
      <w:r>
        <w:t>Klasse:                                                                      Kontaktlærer:</w:t>
      </w:r>
    </w:p>
    <w:p w:rsidR="001A102B" w:rsidRDefault="001A102B">
      <w:pPr>
        <w:tabs>
          <w:tab w:val="center" w:pos="5228"/>
        </w:tabs>
        <w:spacing w:after="99" w:line="259" w:lineRule="auto"/>
        <w:ind w:left="0" w:right="0" w:firstLine="0"/>
      </w:pPr>
    </w:p>
    <w:p w:rsidR="00734596" w:rsidRDefault="007933FE">
      <w:pPr>
        <w:spacing w:after="72" w:line="259" w:lineRule="auto"/>
        <w:ind w:left="22" w:right="0"/>
        <w:rPr>
          <w:sz w:val="24"/>
        </w:rPr>
      </w:pPr>
      <w:r>
        <w:rPr>
          <w:sz w:val="24"/>
        </w:rPr>
        <w:t xml:space="preserve">Hvilken skole </w:t>
      </w:r>
      <w:r w:rsidR="004A2EFF">
        <w:rPr>
          <w:sz w:val="24"/>
        </w:rPr>
        <w:t xml:space="preserve">har eleven fått plass </w:t>
      </w:r>
      <w:r>
        <w:rPr>
          <w:sz w:val="24"/>
        </w:rPr>
        <w:t xml:space="preserve"> på?:</w:t>
      </w:r>
    </w:p>
    <w:p w:rsidR="004A2EFF" w:rsidRDefault="004A2EFF">
      <w:pPr>
        <w:spacing w:after="72" w:line="259" w:lineRule="auto"/>
        <w:ind w:left="22" w:right="0"/>
      </w:pPr>
    </w:p>
    <w:p w:rsidR="00734596" w:rsidRDefault="004A2EFF" w:rsidP="004A2EFF">
      <w:pPr>
        <w:spacing w:after="101" w:line="259" w:lineRule="auto"/>
        <w:ind w:left="0" w:right="0" w:firstLine="0"/>
      </w:pPr>
      <w:r>
        <w:rPr>
          <w:sz w:val="24"/>
        </w:rPr>
        <w:t xml:space="preserve"> D</w:t>
      </w:r>
      <w:r w:rsidR="007933FE">
        <w:rPr>
          <w:sz w:val="24"/>
        </w:rPr>
        <w:t xml:space="preserve">ato </w:t>
      </w:r>
      <w:r>
        <w:rPr>
          <w:sz w:val="24"/>
        </w:rPr>
        <w:t xml:space="preserve">for </w:t>
      </w:r>
      <w:r w:rsidR="007933FE">
        <w:rPr>
          <w:sz w:val="24"/>
        </w:rPr>
        <w:t>oppstart</w:t>
      </w:r>
      <w:r>
        <w:rPr>
          <w:sz w:val="24"/>
        </w:rPr>
        <w:t xml:space="preserve"> på ny skole</w:t>
      </w:r>
      <w:r w:rsidR="007933FE">
        <w:rPr>
          <w:sz w:val="24"/>
        </w:rPr>
        <w:t xml:space="preserve">: </w:t>
      </w:r>
    </w:p>
    <w:p w:rsidR="00734596" w:rsidRDefault="007933FE">
      <w:pPr>
        <w:spacing w:after="164" w:line="259" w:lineRule="auto"/>
        <w:ind w:left="14" w:right="0"/>
      </w:pPr>
      <w:r>
        <w:rPr>
          <w:b/>
          <w:color w:val="00007F"/>
          <w:sz w:val="24"/>
        </w:rPr>
        <w:t xml:space="preserve">Informasjon om foresatt 1 og om foreldreansvaret </w:t>
      </w:r>
    </w:p>
    <w:p w:rsidR="00734596" w:rsidRDefault="007933FE">
      <w:pPr>
        <w:tabs>
          <w:tab w:val="center" w:pos="5534"/>
        </w:tabs>
        <w:spacing w:after="147" w:line="259" w:lineRule="auto"/>
        <w:ind w:left="0" w:right="0" w:firstLine="0"/>
      </w:pPr>
      <w:r>
        <w:rPr>
          <w:sz w:val="24"/>
        </w:rPr>
        <w:t>Fornavn    :</w:t>
      </w:r>
      <w:r>
        <w:rPr>
          <w:sz w:val="24"/>
        </w:rPr>
        <w:tab/>
        <w:t xml:space="preserve"> Fødselsdato: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596" w:rsidRDefault="007933FE">
      <w:pPr>
        <w:tabs>
          <w:tab w:val="center" w:pos="5370"/>
        </w:tabs>
        <w:spacing w:after="138" w:line="259" w:lineRule="auto"/>
        <w:ind w:left="0" w:right="0" w:firstLine="0"/>
      </w:pPr>
      <w:r>
        <w:rPr>
          <w:sz w:val="24"/>
        </w:rPr>
        <w:t>Etternavn:</w:t>
      </w:r>
      <w:r>
        <w:rPr>
          <w:sz w:val="24"/>
        </w:rPr>
        <w:tab/>
        <w:t>Adresse: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596" w:rsidRDefault="007933FE">
      <w:pPr>
        <w:tabs>
          <w:tab w:val="center" w:pos="5272"/>
        </w:tabs>
        <w:spacing w:after="276" w:line="259" w:lineRule="auto"/>
        <w:ind w:left="0" w:right="0" w:firstLine="0"/>
      </w:pPr>
      <w:r>
        <w:rPr>
          <w:sz w:val="24"/>
        </w:rPr>
        <w:t xml:space="preserve">Tlf.nr.: </w:t>
      </w:r>
      <w:r>
        <w:rPr>
          <w:sz w:val="24"/>
        </w:rPr>
        <w:tab/>
        <w:t>E-post:</w:t>
      </w:r>
    </w:p>
    <w:p w:rsidR="00734596" w:rsidRDefault="007933FE">
      <w:pPr>
        <w:tabs>
          <w:tab w:val="center" w:pos="7373"/>
          <w:tab w:val="center" w:pos="9204"/>
        </w:tabs>
        <w:spacing w:after="0" w:line="259" w:lineRule="auto"/>
        <w:ind w:left="0" w:right="0" w:firstLine="0"/>
        <w:rPr>
          <w:sz w:val="24"/>
        </w:rPr>
      </w:pPr>
      <w:r>
        <w:rPr>
          <w:sz w:val="24"/>
        </w:rPr>
        <w:t>Har du foreldreansvaret alene?</w:t>
      </w:r>
      <w:r>
        <w:rPr>
          <w:sz w:val="24"/>
        </w:rPr>
        <w:tab/>
        <w:t>Ja</w:t>
      </w:r>
      <w:r>
        <w:rPr>
          <w:sz w:val="24"/>
        </w:rPr>
        <w:tab/>
        <w:t>Nei</w:t>
      </w:r>
    </w:p>
    <w:p w:rsidR="004A2EFF" w:rsidRDefault="004A2EFF">
      <w:pPr>
        <w:tabs>
          <w:tab w:val="center" w:pos="7373"/>
          <w:tab w:val="center" w:pos="9204"/>
        </w:tabs>
        <w:spacing w:after="0" w:line="259" w:lineRule="auto"/>
        <w:ind w:left="0" w:right="0" w:firstLine="0"/>
      </w:pPr>
    </w:p>
    <w:p w:rsidR="00734596" w:rsidRDefault="007933FE">
      <w:pPr>
        <w:tabs>
          <w:tab w:val="center" w:pos="9170"/>
        </w:tabs>
        <w:spacing w:after="72" w:line="259" w:lineRule="auto"/>
        <w:ind w:left="0" w:right="0" w:firstLine="0"/>
      </w:pPr>
      <w:r>
        <w:rPr>
          <w:sz w:val="24"/>
        </w:rPr>
        <w:t>Hvis dere har felles foreldreansvar, er dere enige om å søke skolebytte?</w:t>
      </w:r>
      <w:r>
        <w:rPr>
          <w:sz w:val="24"/>
        </w:rPr>
        <w:tab/>
        <w:t>Ja</w:t>
      </w:r>
    </w:p>
    <w:p w:rsidR="00734596" w:rsidRDefault="007933FE">
      <w:pPr>
        <w:spacing w:after="0" w:line="259" w:lineRule="auto"/>
        <w:ind w:left="14" w:right="0"/>
      </w:pPr>
      <w:r>
        <w:rPr>
          <w:b/>
          <w:color w:val="00007F"/>
          <w:sz w:val="24"/>
        </w:rPr>
        <w:t xml:space="preserve">Foresatt 2 - Fylles inn ved felles foreldreansvar </w:t>
      </w:r>
    </w:p>
    <w:tbl>
      <w:tblPr>
        <w:tblStyle w:val="TableGrid"/>
        <w:tblW w:w="6337" w:type="dxa"/>
        <w:tblInd w:w="0" w:type="dxa"/>
        <w:tblLook w:val="04A0" w:firstRow="1" w:lastRow="0" w:firstColumn="1" w:lastColumn="0" w:noHBand="0" w:noVBand="1"/>
      </w:tblPr>
      <w:tblGrid>
        <w:gridCol w:w="4787"/>
        <w:gridCol w:w="1550"/>
      </w:tblGrid>
      <w:tr w:rsidR="00734596">
        <w:trPr>
          <w:trHeight w:val="413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734596" w:rsidRDefault="007933FE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Fornavn: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734596" w:rsidRDefault="007933FE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Fødselsdato: </w:t>
            </w:r>
          </w:p>
        </w:tc>
      </w:tr>
      <w:tr w:rsidR="00734596">
        <w:trPr>
          <w:trHeight w:val="389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734596" w:rsidRDefault="007933FE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Etternavn: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734596" w:rsidRDefault="007933FE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Adresse: </w:t>
            </w:r>
          </w:p>
        </w:tc>
      </w:tr>
      <w:tr w:rsidR="00734596">
        <w:trPr>
          <w:trHeight w:val="403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596" w:rsidRDefault="007933FE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Tlf.nr.: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A2EFF" w:rsidRPr="004A2EFF" w:rsidRDefault="007933FE" w:rsidP="004A2EFF">
            <w:pPr>
              <w:spacing w:after="0" w:line="259" w:lineRule="auto"/>
              <w:ind w:left="5" w:right="0" w:firstLine="0"/>
              <w:rPr>
                <w:sz w:val="24"/>
              </w:rPr>
            </w:pPr>
            <w:r>
              <w:rPr>
                <w:sz w:val="24"/>
              </w:rPr>
              <w:t>E-post:</w:t>
            </w:r>
          </w:p>
        </w:tc>
      </w:tr>
    </w:tbl>
    <w:p w:rsidR="004A2EFF" w:rsidRDefault="004A2EFF">
      <w:pPr>
        <w:spacing w:after="4" w:line="265" w:lineRule="auto"/>
        <w:ind w:left="54" w:right="0"/>
        <w:rPr>
          <w:b/>
        </w:rPr>
      </w:pPr>
    </w:p>
    <w:p w:rsidR="004A2EFF" w:rsidRDefault="004A2EFF" w:rsidP="007933FE">
      <w:pPr>
        <w:spacing w:after="4" w:line="265" w:lineRule="auto"/>
        <w:ind w:left="0" w:right="0" w:firstLine="0"/>
        <w:rPr>
          <w:b/>
        </w:rPr>
      </w:pPr>
      <w:r>
        <w:rPr>
          <w:b/>
        </w:rPr>
        <w:t>Eleven</w:t>
      </w:r>
      <w:r w:rsidR="007933FE">
        <w:rPr>
          <w:b/>
        </w:rPr>
        <w:t xml:space="preserve"> vil  bli </w:t>
      </w:r>
      <w:r>
        <w:rPr>
          <w:b/>
        </w:rPr>
        <w:t>skrevet ut av skolen den dagen</w:t>
      </w:r>
      <w:r w:rsidR="00120A82">
        <w:rPr>
          <w:b/>
        </w:rPr>
        <w:t xml:space="preserve"> Han/hun</w:t>
      </w:r>
      <w:bookmarkStart w:id="0" w:name="_GoBack"/>
      <w:bookmarkEnd w:id="0"/>
      <w:r>
        <w:rPr>
          <w:b/>
        </w:rPr>
        <w:t xml:space="preserve"> får plass ved den nye</w:t>
      </w:r>
      <w:r w:rsidR="007933FE">
        <w:rPr>
          <w:b/>
        </w:rPr>
        <w:t xml:space="preserve"> skolen, og </w:t>
      </w:r>
    </w:p>
    <w:p w:rsidR="004A2EFF" w:rsidRDefault="007933FE" w:rsidP="007933FE">
      <w:pPr>
        <w:spacing w:after="4" w:line="265" w:lineRule="auto"/>
        <w:ind w:left="0" w:right="0" w:firstLine="0"/>
        <w:rPr>
          <w:b/>
        </w:rPr>
      </w:pPr>
      <w:r>
        <w:rPr>
          <w:b/>
        </w:rPr>
        <w:t>det kan ikke påre</w:t>
      </w:r>
      <w:r w:rsidR="006A6D06">
        <w:rPr>
          <w:b/>
        </w:rPr>
        <w:t>g</w:t>
      </w:r>
      <w:r>
        <w:rPr>
          <w:b/>
        </w:rPr>
        <w:t>nes ledig plass ved eventuelt tilbakeflytting.</w:t>
      </w:r>
    </w:p>
    <w:p w:rsidR="004A2EFF" w:rsidRDefault="004A2EFF">
      <w:pPr>
        <w:spacing w:after="4" w:line="265" w:lineRule="auto"/>
        <w:ind w:left="54" w:right="0"/>
        <w:rPr>
          <w:b/>
        </w:rPr>
      </w:pPr>
    </w:p>
    <w:p w:rsidR="004A2EFF" w:rsidRDefault="004A2EFF">
      <w:pPr>
        <w:spacing w:after="4" w:line="265" w:lineRule="auto"/>
        <w:ind w:left="54" w:right="0"/>
        <w:rPr>
          <w:b/>
        </w:rPr>
      </w:pPr>
    </w:p>
    <w:p w:rsidR="004A2EFF" w:rsidRDefault="004A2EFF">
      <w:pPr>
        <w:spacing w:after="4" w:line="265" w:lineRule="auto"/>
        <w:ind w:left="54" w:right="0"/>
        <w:rPr>
          <w:b/>
        </w:rPr>
      </w:pPr>
    </w:p>
    <w:p w:rsidR="00734596" w:rsidRDefault="004A2EFF">
      <w:pPr>
        <w:spacing w:after="4" w:line="265" w:lineRule="auto"/>
        <w:ind w:left="54" w:right="0"/>
      </w:pPr>
      <w:r>
        <w:rPr>
          <w:b/>
        </w:rPr>
        <w:t xml:space="preserve">Oppsigelse av plass </w:t>
      </w:r>
      <w:r w:rsidR="007933FE">
        <w:rPr>
          <w:b/>
        </w:rPr>
        <w:t xml:space="preserve"> sendes inn på følgende måte: </w:t>
      </w:r>
    </w:p>
    <w:p w:rsidR="00734596" w:rsidRPr="004A2EFF" w:rsidRDefault="00120A82">
      <w:pPr>
        <w:numPr>
          <w:ilvl w:val="0"/>
          <w:numId w:val="1"/>
        </w:numPr>
        <w:spacing w:after="3"/>
        <w:ind w:right="801" w:hanging="360"/>
      </w:pPr>
      <w:hyperlink r:id="rId5" w:history="1">
        <w:r w:rsidR="004A2EFF" w:rsidRPr="003A05EE">
          <w:rPr>
            <w:rStyle w:val="Hyperkobling"/>
            <w:u w:color="4055FF"/>
          </w:rPr>
          <w:t>postmottak@ude.oslo.kommune.no</w:t>
        </w:r>
      </w:hyperlink>
    </w:p>
    <w:p w:rsidR="004A2EFF" w:rsidRDefault="004A2EFF">
      <w:pPr>
        <w:numPr>
          <w:ilvl w:val="0"/>
          <w:numId w:val="1"/>
        </w:numPr>
        <w:spacing w:after="3"/>
        <w:ind w:right="801" w:hanging="360"/>
      </w:pPr>
      <w:r>
        <w:rPr>
          <w:color w:val="4055FF"/>
          <w:u w:val="single" w:color="4055FF"/>
        </w:rPr>
        <w:t>Emnefeldt: Nordberg skole</w:t>
      </w:r>
    </w:p>
    <w:p w:rsidR="00734596" w:rsidRDefault="00734596">
      <w:pPr>
        <w:pStyle w:val="Overskrift2"/>
        <w:ind w:left="54" w:right="0"/>
      </w:pPr>
    </w:p>
    <w:sectPr w:rsidR="00734596">
      <w:pgSz w:w="11906" w:h="16838"/>
      <w:pgMar w:top="702" w:right="536" w:bottom="411" w:left="12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CD0"/>
    <w:multiLevelType w:val="hybridMultilevel"/>
    <w:tmpl w:val="87180CD8"/>
    <w:lvl w:ilvl="0" w:tplc="F9C251B0">
      <w:start w:val="1"/>
      <w:numFmt w:val="bullet"/>
      <w:lvlText w:val="•"/>
      <w:lvlJc w:val="left"/>
      <w:pPr>
        <w:ind w:left="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6E56A">
      <w:start w:val="1"/>
      <w:numFmt w:val="bullet"/>
      <w:lvlText w:val="o"/>
      <w:lvlJc w:val="left"/>
      <w:pPr>
        <w:ind w:left="1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8A432">
      <w:start w:val="1"/>
      <w:numFmt w:val="bullet"/>
      <w:lvlText w:val="▪"/>
      <w:lvlJc w:val="left"/>
      <w:pPr>
        <w:ind w:left="2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E4652">
      <w:start w:val="1"/>
      <w:numFmt w:val="bullet"/>
      <w:lvlText w:val="•"/>
      <w:lvlJc w:val="left"/>
      <w:pPr>
        <w:ind w:left="3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4A98">
      <w:start w:val="1"/>
      <w:numFmt w:val="bullet"/>
      <w:lvlText w:val="o"/>
      <w:lvlJc w:val="left"/>
      <w:pPr>
        <w:ind w:left="4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C3092">
      <w:start w:val="1"/>
      <w:numFmt w:val="bullet"/>
      <w:lvlText w:val="▪"/>
      <w:lvlJc w:val="left"/>
      <w:pPr>
        <w:ind w:left="4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4E4D2">
      <w:start w:val="1"/>
      <w:numFmt w:val="bullet"/>
      <w:lvlText w:val="•"/>
      <w:lvlJc w:val="left"/>
      <w:pPr>
        <w:ind w:left="5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049AF2">
      <w:start w:val="1"/>
      <w:numFmt w:val="bullet"/>
      <w:lvlText w:val="o"/>
      <w:lvlJc w:val="left"/>
      <w:pPr>
        <w:ind w:left="6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816AA">
      <w:start w:val="1"/>
      <w:numFmt w:val="bullet"/>
      <w:lvlText w:val="▪"/>
      <w:lvlJc w:val="left"/>
      <w:pPr>
        <w:ind w:left="6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CF6966"/>
    <w:multiLevelType w:val="hybridMultilevel"/>
    <w:tmpl w:val="6226ADBC"/>
    <w:lvl w:ilvl="0" w:tplc="74623970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0A45A">
      <w:start w:val="1"/>
      <w:numFmt w:val="bullet"/>
      <w:lvlText w:val="o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BC001C">
      <w:start w:val="1"/>
      <w:numFmt w:val="bullet"/>
      <w:lvlText w:val="▪"/>
      <w:lvlJc w:val="left"/>
      <w:pPr>
        <w:ind w:left="2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F2112E">
      <w:start w:val="1"/>
      <w:numFmt w:val="bullet"/>
      <w:lvlText w:val="•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0483E2">
      <w:start w:val="1"/>
      <w:numFmt w:val="bullet"/>
      <w:lvlText w:val="o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7EBBB2">
      <w:start w:val="1"/>
      <w:numFmt w:val="bullet"/>
      <w:lvlText w:val="▪"/>
      <w:lvlJc w:val="left"/>
      <w:pPr>
        <w:ind w:left="4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3A1696">
      <w:start w:val="1"/>
      <w:numFmt w:val="bullet"/>
      <w:lvlText w:val="•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83C34">
      <w:start w:val="1"/>
      <w:numFmt w:val="bullet"/>
      <w:lvlText w:val="o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42BE2">
      <w:start w:val="1"/>
      <w:numFmt w:val="bullet"/>
      <w:lvlText w:val="▪"/>
      <w:lvlJc w:val="left"/>
      <w:pPr>
        <w:ind w:left="6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9C638C"/>
    <w:multiLevelType w:val="hybridMultilevel"/>
    <w:tmpl w:val="6B96B30E"/>
    <w:lvl w:ilvl="0" w:tplc="A6967C22">
      <w:start w:val="1"/>
      <w:numFmt w:val="bullet"/>
      <w:lvlText w:val="•"/>
      <w:lvlJc w:val="left"/>
      <w:pPr>
        <w:ind w:left="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6E97CA">
      <w:start w:val="1"/>
      <w:numFmt w:val="bullet"/>
      <w:lvlText w:val="o"/>
      <w:lvlJc w:val="left"/>
      <w:pPr>
        <w:ind w:left="9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48BAE8">
      <w:start w:val="1"/>
      <w:numFmt w:val="bullet"/>
      <w:lvlText w:val="▪"/>
      <w:lvlJc w:val="left"/>
      <w:pPr>
        <w:ind w:left="2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0D192">
      <w:start w:val="1"/>
      <w:numFmt w:val="bullet"/>
      <w:lvlText w:val="•"/>
      <w:lvlJc w:val="left"/>
      <w:pPr>
        <w:ind w:left="3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68A0C">
      <w:start w:val="1"/>
      <w:numFmt w:val="bullet"/>
      <w:lvlText w:val="o"/>
      <w:lvlJc w:val="left"/>
      <w:pPr>
        <w:ind w:left="4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05DEA">
      <w:start w:val="1"/>
      <w:numFmt w:val="bullet"/>
      <w:lvlText w:val="▪"/>
      <w:lvlJc w:val="left"/>
      <w:pPr>
        <w:ind w:left="4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92FA02">
      <w:start w:val="1"/>
      <w:numFmt w:val="bullet"/>
      <w:lvlText w:val="•"/>
      <w:lvlJc w:val="left"/>
      <w:pPr>
        <w:ind w:left="5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06DBE6">
      <w:start w:val="1"/>
      <w:numFmt w:val="bullet"/>
      <w:lvlText w:val="o"/>
      <w:lvlJc w:val="left"/>
      <w:pPr>
        <w:ind w:left="6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6284A">
      <w:start w:val="1"/>
      <w:numFmt w:val="bullet"/>
      <w:lvlText w:val="▪"/>
      <w:lvlJc w:val="left"/>
      <w:pPr>
        <w:ind w:left="6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96"/>
    <w:rsid w:val="00120A82"/>
    <w:rsid w:val="001A102B"/>
    <w:rsid w:val="004A2EFF"/>
    <w:rsid w:val="006A6D06"/>
    <w:rsid w:val="00734596"/>
    <w:rsid w:val="0079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9115"/>
  <w15:docId w15:val="{EE736C71-63FE-44AB-9E7B-1F9122A5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2" w:line="216" w:lineRule="auto"/>
      <w:ind w:left="64" w:right="325" w:hanging="10"/>
    </w:pPr>
    <w:rPr>
      <w:rFonts w:ascii="Oslo Sans Office" w:eastAsia="Oslo Sans Office" w:hAnsi="Oslo Sans Office" w:cs="Oslo Sans Office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25"/>
      <w:outlineLvl w:val="0"/>
    </w:pPr>
    <w:rPr>
      <w:rFonts w:ascii="Oslo Sans Office" w:eastAsia="Oslo Sans Office" w:hAnsi="Oslo Sans Office" w:cs="Oslo Sans Office"/>
      <w:b/>
      <w:color w:val="00007F"/>
      <w:sz w:val="38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4" w:line="265" w:lineRule="auto"/>
      <w:ind w:left="64" w:right="721" w:hanging="10"/>
      <w:outlineLvl w:val="1"/>
    </w:pPr>
    <w:rPr>
      <w:rFonts w:ascii="Oslo Sans Office" w:eastAsia="Oslo Sans Office" w:hAnsi="Oslo Sans Office" w:cs="Oslo Sans Office"/>
      <w:b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Oslo Sans Office" w:eastAsia="Oslo Sans Office" w:hAnsi="Oslo Sans Office" w:cs="Oslo Sans Office"/>
      <w:b/>
      <w:color w:val="000000"/>
      <w:sz w:val="22"/>
    </w:rPr>
  </w:style>
  <w:style w:type="character" w:customStyle="1" w:styleId="Overskrift1Tegn">
    <w:name w:val="Overskrift 1 Tegn"/>
    <w:link w:val="Overskrift1"/>
    <w:rPr>
      <w:rFonts w:ascii="Oslo Sans Office" w:eastAsia="Oslo Sans Office" w:hAnsi="Oslo Sans Office" w:cs="Oslo Sans Office"/>
      <w:b/>
      <w:color w:val="00007F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4A2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ottak@ude.oslo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34B141C3.dotm</Template>
  <TotalTime>1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Erik Pope</dc:creator>
  <cp:keywords/>
  <cp:lastModifiedBy>Kari Lundbye</cp:lastModifiedBy>
  <cp:revision>5</cp:revision>
  <dcterms:created xsi:type="dcterms:W3CDTF">2020-01-16T08:59:00Z</dcterms:created>
  <dcterms:modified xsi:type="dcterms:W3CDTF">2020-01-16T09:59:00Z</dcterms:modified>
</cp:coreProperties>
</file>